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A4" w:rsidRDefault="00A16CA4" w:rsidP="00221B60">
      <w:pPr>
        <w:tabs>
          <w:tab w:val="left" w:pos="-284"/>
          <w:tab w:val="left" w:pos="8789"/>
        </w:tabs>
        <w:spacing w:line="300" w:lineRule="exact"/>
        <w:ind w:left="-284" w:right="709"/>
        <w:jc w:val="center"/>
        <w:rPr>
          <w:rFonts w:ascii="Verdana" w:hAnsi="Verdana" w:cs="Calibri"/>
          <w:sz w:val="20"/>
          <w:szCs w:val="20"/>
        </w:rPr>
      </w:pPr>
    </w:p>
    <w:p w:rsidR="004220A0" w:rsidRPr="004220A0" w:rsidRDefault="004220A0" w:rsidP="004220A0">
      <w:pPr>
        <w:autoSpaceDE w:val="0"/>
        <w:autoSpaceDN w:val="0"/>
        <w:adjustRightInd w:val="0"/>
        <w:spacing w:line="300" w:lineRule="exact"/>
        <w:ind w:left="540" w:right="-709"/>
        <w:jc w:val="center"/>
        <w:rPr>
          <w:rFonts w:ascii="Verdana" w:hAnsi="Verdana"/>
          <w:b/>
          <w:smallCaps/>
          <w:snapToGrid w:val="0"/>
          <w:sz w:val="20"/>
        </w:rPr>
      </w:pPr>
      <w:r w:rsidRPr="004220A0">
        <w:rPr>
          <w:rFonts w:ascii="Verdana" w:hAnsi="Verdana"/>
          <w:b/>
          <w:smallCaps/>
          <w:snapToGrid w:val="0"/>
          <w:sz w:val="20"/>
        </w:rPr>
        <w:t xml:space="preserve">Informativa ai sensi dell’art. 13 D. </w:t>
      </w:r>
      <w:proofErr w:type="spellStart"/>
      <w:r w:rsidRPr="004220A0">
        <w:rPr>
          <w:rFonts w:ascii="Verdana" w:hAnsi="Verdana"/>
          <w:b/>
          <w:smallCaps/>
          <w:snapToGrid w:val="0"/>
          <w:sz w:val="20"/>
        </w:rPr>
        <w:t>Lgs</w:t>
      </w:r>
      <w:proofErr w:type="spellEnd"/>
      <w:r w:rsidRPr="004220A0">
        <w:rPr>
          <w:rFonts w:ascii="Verdana" w:hAnsi="Verdana"/>
          <w:b/>
          <w:smallCaps/>
          <w:snapToGrid w:val="0"/>
          <w:sz w:val="20"/>
        </w:rPr>
        <w:t>. 196/2003 (Codice Privacy)</w:t>
      </w:r>
    </w:p>
    <w:p w:rsidR="004220A0" w:rsidRPr="004220A0" w:rsidRDefault="004220A0" w:rsidP="004220A0">
      <w:pPr>
        <w:autoSpaceDE w:val="0"/>
        <w:autoSpaceDN w:val="0"/>
        <w:adjustRightInd w:val="0"/>
        <w:spacing w:line="300" w:lineRule="exact"/>
        <w:ind w:left="540" w:right="-709"/>
        <w:jc w:val="center"/>
        <w:rPr>
          <w:rFonts w:ascii="Verdana" w:hAnsi="Verdana"/>
          <w:b/>
          <w:smallCaps/>
          <w:snapToGrid w:val="0"/>
          <w:sz w:val="20"/>
        </w:rPr>
      </w:pPr>
      <w:r w:rsidRPr="004220A0">
        <w:rPr>
          <w:rFonts w:ascii="Verdana" w:hAnsi="Verdana"/>
          <w:b/>
          <w:smallCaps/>
          <w:snapToGrid w:val="0"/>
          <w:sz w:val="20"/>
        </w:rPr>
        <w:t>e dell’art. 13 del Regolamento UE n°2016/679</w:t>
      </w:r>
    </w:p>
    <w:p w:rsidR="00A16CA4" w:rsidRDefault="00A16CA4" w:rsidP="00221B60">
      <w:pPr>
        <w:autoSpaceDE w:val="0"/>
        <w:autoSpaceDN w:val="0"/>
        <w:adjustRightInd w:val="0"/>
        <w:spacing w:line="300" w:lineRule="exact"/>
        <w:ind w:left="540" w:right="-709"/>
        <w:jc w:val="center"/>
        <w:rPr>
          <w:rFonts w:ascii="Verdana" w:hAnsi="Verdana"/>
          <w:b/>
          <w:snapToGrid w:val="0"/>
          <w:sz w:val="20"/>
        </w:rPr>
      </w:pPr>
    </w:p>
    <w:p w:rsidR="00A16CA4" w:rsidRDefault="00A16CA4" w:rsidP="00221B60">
      <w:pPr>
        <w:autoSpaceDE w:val="0"/>
        <w:autoSpaceDN w:val="0"/>
        <w:adjustRightInd w:val="0"/>
        <w:spacing w:line="300" w:lineRule="exact"/>
        <w:ind w:left="540" w:right="-567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Gentile Cliente, </w:t>
      </w:r>
    </w:p>
    <w:p w:rsidR="00A16CA4" w:rsidRDefault="00A16CA4" w:rsidP="00221B60">
      <w:pPr>
        <w:autoSpaceDE w:val="0"/>
        <w:autoSpaceDN w:val="0"/>
        <w:adjustRightInd w:val="0"/>
        <w:spacing w:line="300" w:lineRule="exact"/>
        <w:ind w:left="540" w:right="-567"/>
        <w:jc w:val="both"/>
        <w:rPr>
          <w:rFonts w:ascii="Verdana" w:hAnsi="Verdana"/>
          <w:snapToGrid w:val="0"/>
          <w:sz w:val="20"/>
        </w:rPr>
      </w:pPr>
      <w:proofErr w:type="gramStart"/>
      <w:r>
        <w:rPr>
          <w:rFonts w:ascii="Verdana" w:hAnsi="Verdana"/>
          <w:snapToGrid w:val="0"/>
          <w:sz w:val="20"/>
        </w:rPr>
        <w:t>ai</w:t>
      </w:r>
      <w:proofErr w:type="gramEnd"/>
      <w:r>
        <w:rPr>
          <w:rFonts w:ascii="Verdana" w:hAnsi="Verdana"/>
          <w:snapToGrid w:val="0"/>
          <w:sz w:val="20"/>
        </w:rPr>
        <w:t xml:space="preserve"> sensi dell’art. 13 D.</w:t>
      </w:r>
      <w:r w:rsidR="004220A0">
        <w:rPr>
          <w:rFonts w:ascii="Verdana" w:hAnsi="Verdana"/>
          <w:snapToGrid w:val="0"/>
          <w:sz w:val="20"/>
        </w:rPr>
        <w:t>l</w:t>
      </w:r>
      <w:r>
        <w:rPr>
          <w:rFonts w:ascii="Verdana" w:hAnsi="Verdana"/>
          <w:snapToGrid w:val="0"/>
          <w:sz w:val="20"/>
        </w:rPr>
        <w:t xml:space="preserve">gs. </w:t>
      </w:r>
      <w:r w:rsidR="00AF17E5">
        <w:rPr>
          <w:rFonts w:ascii="Verdana" w:hAnsi="Verdana"/>
          <w:snapToGrid w:val="0"/>
          <w:sz w:val="20"/>
        </w:rPr>
        <w:t>n°</w:t>
      </w:r>
      <w:r>
        <w:rPr>
          <w:rFonts w:ascii="Verdana" w:hAnsi="Verdana"/>
          <w:snapToGrid w:val="0"/>
          <w:sz w:val="20"/>
        </w:rPr>
        <w:t>196/2003 (di seguito T.U.)</w:t>
      </w:r>
      <w:r w:rsidR="004220A0" w:rsidRPr="004220A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4220A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e dell’art. 13 del Regolamento UE n. 2016/679 (di seguito “GDPR 2016/679”)</w:t>
      </w:r>
      <w:r>
        <w:rPr>
          <w:rFonts w:ascii="Verdana" w:hAnsi="Verdana"/>
          <w:snapToGrid w:val="0"/>
          <w:sz w:val="20"/>
        </w:rPr>
        <w:t xml:space="preserve">, </w:t>
      </w:r>
      <w:r w:rsidR="004220A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recante disposizioni a tutela delle persone e di altri soggetti rispetto al trattamento dei dati personali</w:t>
      </w:r>
      <w:r w:rsidR="004220A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,</w:t>
      </w:r>
      <w:r w:rsidR="004220A0">
        <w:rPr>
          <w:rFonts w:ascii="Verdana" w:hAnsi="Verdana"/>
          <w:snapToGrid w:val="0"/>
          <w:sz w:val="20"/>
        </w:rPr>
        <w:t xml:space="preserve"> </w:t>
      </w:r>
      <w:r>
        <w:rPr>
          <w:rFonts w:ascii="Verdana" w:hAnsi="Verdana"/>
          <w:snapToGrid w:val="0"/>
          <w:sz w:val="20"/>
        </w:rPr>
        <w:t xml:space="preserve">ed in relazione ai dati personali di cui l’avv. </w:t>
      </w:r>
      <w:r w:rsidR="001F1EB3">
        <w:rPr>
          <w:rFonts w:ascii="Verdana" w:hAnsi="Verdana"/>
          <w:snapToGrid w:val="0"/>
          <w:sz w:val="20"/>
        </w:rPr>
        <w:t>_______</w:t>
      </w:r>
      <w:r>
        <w:rPr>
          <w:rFonts w:ascii="Verdana" w:hAnsi="Verdana"/>
          <w:snapToGrid w:val="0"/>
          <w:sz w:val="20"/>
        </w:rPr>
        <w:t>, entrer</w:t>
      </w:r>
      <w:r w:rsidR="001F1EB3">
        <w:rPr>
          <w:rFonts w:ascii="Verdana" w:hAnsi="Verdana"/>
          <w:snapToGrid w:val="0"/>
          <w:sz w:val="20"/>
        </w:rPr>
        <w:t>à</w:t>
      </w:r>
      <w:r>
        <w:rPr>
          <w:rFonts w:ascii="Verdana" w:hAnsi="Verdana"/>
          <w:snapToGrid w:val="0"/>
          <w:sz w:val="20"/>
        </w:rPr>
        <w:t xml:space="preserve"> in possesso con l’affidamento della sua pratica, La informiamo di quanto segue:</w:t>
      </w:r>
    </w:p>
    <w:p w:rsidR="00221B60" w:rsidRDefault="00A16CA4" w:rsidP="00221B60">
      <w:pPr>
        <w:autoSpaceDE w:val="0"/>
        <w:autoSpaceDN w:val="0"/>
        <w:adjustRightInd w:val="0"/>
        <w:spacing w:line="300" w:lineRule="exact"/>
        <w:ind w:left="540" w:right="-567"/>
        <w:jc w:val="both"/>
        <w:rPr>
          <w:rFonts w:ascii="Verdana" w:hAnsi="Verdana"/>
          <w:snapToGrid w:val="0"/>
          <w:sz w:val="20"/>
        </w:rPr>
      </w:pPr>
      <w:r w:rsidRPr="00221B60">
        <w:rPr>
          <w:rFonts w:ascii="Verdana" w:hAnsi="Verdana"/>
          <w:snapToGrid w:val="0"/>
          <w:sz w:val="20"/>
          <w:u w:val="single"/>
        </w:rPr>
        <w:t>1. Finalità del trattamento dei dati</w:t>
      </w:r>
      <w:r>
        <w:rPr>
          <w:rFonts w:ascii="Verdana" w:hAnsi="Verdana"/>
          <w:snapToGrid w:val="0"/>
          <w:sz w:val="20"/>
        </w:rPr>
        <w:t xml:space="preserve">. </w:t>
      </w:r>
    </w:p>
    <w:p w:rsidR="00A16CA4" w:rsidRDefault="006F169F" w:rsidP="006F169F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993" w:right="-567" w:hanging="453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1/a) </w:t>
      </w:r>
      <w:r w:rsidR="00A16CA4">
        <w:rPr>
          <w:rFonts w:ascii="Verdana" w:hAnsi="Verdana"/>
          <w:snapToGrid w:val="0"/>
          <w:sz w:val="20"/>
        </w:rPr>
        <w:t>Il trattamento è finalizzato unicamente alla corretta e completa esecuzione dell’incarico professionale ricevuto, sia in ambito professionale, sia in ambito giudiziale che in ambito stragiudiziale</w:t>
      </w:r>
      <w:r w:rsidR="004220A0">
        <w:rPr>
          <w:rFonts w:ascii="Verdana" w:hAnsi="Verdana"/>
          <w:snapToGrid w:val="0"/>
          <w:sz w:val="20"/>
        </w:rPr>
        <w:t xml:space="preserve"> nonché per gli adempimenti previsti dalla legge</w:t>
      </w:r>
      <w:r w:rsidR="00A16CA4">
        <w:rPr>
          <w:rFonts w:ascii="Verdana" w:hAnsi="Verdana"/>
          <w:snapToGrid w:val="0"/>
          <w:sz w:val="20"/>
        </w:rPr>
        <w:t>.</w:t>
      </w:r>
    </w:p>
    <w:p w:rsidR="006F169F" w:rsidRPr="00221B60" w:rsidRDefault="006F169F" w:rsidP="006F169F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993" w:right="-567" w:hanging="453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1/b) </w:t>
      </w:r>
      <w:r w:rsidRPr="00221B60">
        <w:rPr>
          <w:rFonts w:ascii="Verdana" w:hAnsi="Verdana"/>
          <w:snapToGrid w:val="0"/>
          <w:sz w:val="20"/>
        </w:rPr>
        <w:t xml:space="preserve">Il Trattamento dei dati avverrà </w:t>
      </w:r>
      <w:r w:rsidR="00C33043">
        <w:rPr>
          <w:rFonts w:ascii="Verdana" w:hAnsi="Verdana"/>
          <w:snapToGrid w:val="0"/>
          <w:sz w:val="20"/>
        </w:rPr>
        <w:t>anche per</w:t>
      </w:r>
      <w:r w:rsidRPr="00221B60">
        <w:rPr>
          <w:rFonts w:ascii="Verdana" w:hAnsi="Verdana"/>
          <w:snapToGrid w:val="0"/>
          <w:sz w:val="20"/>
        </w:rPr>
        <w:t xml:space="preserve"> le finalità previste dalla normativa vigente in materia di antiriciclaggio</w:t>
      </w:r>
      <w:r w:rsidR="00C33043">
        <w:rPr>
          <w:rFonts w:ascii="Verdana" w:hAnsi="Verdana"/>
          <w:snapToGrid w:val="0"/>
          <w:sz w:val="20"/>
        </w:rPr>
        <w:t xml:space="preserve"> e per adempiere agli obblighi di legge</w:t>
      </w:r>
      <w:r w:rsidRPr="00221B60">
        <w:rPr>
          <w:rFonts w:ascii="Verdana" w:hAnsi="Verdana"/>
          <w:snapToGrid w:val="0"/>
          <w:sz w:val="20"/>
        </w:rPr>
        <w:t>.</w:t>
      </w:r>
    </w:p>
    <w:p w:rsidR="006F169F" w:rsidRPr="00221B60" w:rsidRDefault="006F169F" w:rsidP="006F169F">
      <w:pPr>
        <w:autoSpaceDE w:val="0"/>
        <w:autoSpaceDN w:val="0"/>
        <w:adjustRightInd w:val="0"/>
        <w:spacing w:line="300" w:lineRule="exact"/>
        <w:ind w:left="567" w:right="-567"/>
        <w:jc w:val="both"/>
        <w:rPr>
          <w:rFonts w:ascii="Verdana" w:hAnsi="Verdana"/>
          <w:snapToGrid w:val="0"/>
          <w:sz w:val="20"/>
          <w:u w:val="single"/>
        </w:rPr>
      </w:pPr>
      <w:r>
        <w:rPr>
          <w:rFonts w:ascii="Verdana" w:hAnsi="Verdana"/>
          <w:snapToGrid w:val="0"/>
          <w:sz w:val="20"/>
          <w:u w:val="single"/>
        </w:rPr>
        <w:t>2</w:t>
      </w:r>
      <w:r w:rsidRPr="00221B60">
        <w:rPr>
          <w:rFonts w:ascii="Verdana" w:hAnsi="Verdana"/>
          <w:snapToGrid w:val="0"/>
          <w:sz w:val="20"/>
          <w:u w:val="single"/>
        </w:rPr>
        <w:t>. Titolare del trattamento</w:t>
      </w:r>
      <w:r>
        <w:rPr>
          <w:rFonts w:ascii="Verdana" w:hAnsi="Verdana"/>
          <w:snapToGrid w:val="0"/>
          <w:sz w:val="20"/>
          <w:u w:val="single"/>
        </w:rPr>
        <w:t xml:space="preserve"> </w:t>
      </w:r>
    </w:p>
    <w:p w:rsidR="006F169F" w:rsidRDefault="006F169F" w:rsidP="006F169F">
      <w:pPr>
        <w:autoSpaceDE w:val="0"/>
        <w:autoSpaceDN w:val="0"/>
        <w:adjustRightInd w:val="0"/>
        <w:spacing w:line="300" w:lineRule="exact"/>
        <w:ind w:left="567" w:right="-567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Titolare del trattamento dei dati </w:t>
      </w:r>
      <w:r w:rsidR="001F1EB3">
        <w:rPr>
          <w:rFonts w:ascii="Verdana" w:hAnsi="Verdana"/>
          <w:snapToGrid w:val="0"/>
          <w:sz w:val="20"/>
        </w:rPr>
        <w:t>è</w:t>
      </w:r>
      <w:r>
        <w:rPr>
          <w:rFonts w:ascii="Verdana" w:hAnsi="Verdana"/>
          <w:snapToGrid w:val="0"/>
          <w:sz w:val="20"/>
        </w:rPr>
        <w:t xml:space="preserve"> l’avv. </w:t>
      </w:r>
      <w:r w:rsidR="001F1EB3">
        <w:rPr>
          <w:rFonts w:ascii="Verdana" w:hAnsi="Verdana"/>
          <w:snapToGrid w:val="0"/>
          <w:sz w:val="20"/>
        </w:rPr>
        <w:t>_____</w:t>
      </w:r>
      <w:r>
        <w:rPr>
          <w:rFonts w:ascii="Verdana" w:hAnsi="Verdana"/>
          <w:snapToGrid w:val="0"/>
          <w:sz w:val="20"/>
        </w:rPr>
        <w:t>, nat</w:t>
      </w:r>
      <w:r w:rsidR="001F1EB3">
        <w:rPr>
          <w:rFonts w:ascii="Verdana" w:hAnsi="Verdana"/>
          <w:snapToGrid w:val="0"/>
          <w:sz w:val="20"/>
        </w:rPr>
        <w:t xml:space="preserve">o </w:t>
      </w:r>
      <w:r>
        <w:rPr>
          <w:rFonts w:ascii="Verdana" w:hAnsi="Verdana"/>
          <w:snapToGrid w:val="0"/>
          <w:sz w:val="20"/>
        </w:rPr>
        <w:t xml:space="preserve">a </w:t>
      </w:r>
      <w:r w:rsidR="001F1EB3">
        <w:rPr>
          <w:rFonts w:ascii="Verdana" w:hAnsi="Verdana"/>
          <w:snapToGrid w:val="0"/>
          <w:sz w:val="20"/>
        </w:rPr>
        <w:t>___</w:t>
      </w:r>
      <w:r>
        <w:rPr>
          <w:rFonts w:ascii="Verdana" w:hAnsi="Verdana"/>
          <w:snapToGrid w:val="0"/>
          <w:sz w:val="20"/>
        </w:rPr>
        <w:t xml:space="preserve"> il 5 </w:t>
      </w:r>
      <w:r w:rsidR="001F1EB3">
        <w:rPr>
          <w:rFonts w:ascii="Verdana" w:hAnsi="Verdana"/>
          <w:snapToGrid w:val="0"/>
          <w:sz w:val="20"/>
        </w:rPr>
        <w:t>____</w:t>
      </w:r>
      <w:r>
        <w:rPr>
          <w:rFonts w:ascii="Verdana" w:hAnsi="Verdana"/>
          <w:snapToGrid w:val="0"/>
          <w:sz w:val="20"/>
        </w:rPr>
        <w:t xml:space="preserve"> </w:t>
      </w:r>
      <w:r>
        <w:rPr>
          <w:rFonts w:ascii="Verdana" w:hAnsi="Verdana"/>
          <w:noProof/>
          <w:sz w:val="20"/>
        </w:rPr>
        <w:t xml:space="preserve">(cod. fisc. </w:t>
      </w:r>
      <w:r w:rsidR="001F1EB3">
        <w:rPr>
          <w:rFonts w:ascii="Verdana" w:hAnsi="Verdana"/>
          <w:noProof/>
          <w:sz w:val="20"/>
        </w:rPr>
        <w:t>_____________</w:t>
      </w:r>
      <w:r>
        <w:rPr>
          <w:rFonts w:ascii="Verdana" w:hAnsi="Verdana"/>
          <w:noProof/>
          <w:sz w:val="20"/>
        </w:rPr>
        <w:t xml:space="preserve">) </w:t>
      </w:r>
      <w:r>
        <w:rPr>
          <w:rFonts w:ascii="Verdana" w:hAnsi="Verdana"/>
          <w:snapToGrid w:val="0"/>
          <w:sz w:val="20"/>
        </w:rPr>
        <w:t xml:space="preserve">con Studio in Roma, via </w:t>
      </w:r>
      <w:r w:rsidR="001F1EB3">
        <w:rPr>
          <w:rFonts w:ascii="Verdana" w:hAnsi="Verdana"/>
          <w:snapToGrid w:val="0"/>
          <w:sz w:val="20"/>
        </w:rPr>
        <w:t>____</w:t>
      </w:r>
      <w:r>
        <w:rPr>
          <w:rFonts w:ascii="Verdana" w:hAnsi="Verdana"/>
          <w:snapToGrid w:val="0"/>
          <w:sz w:val="20"/>
        </w:rPr>
        <w:t xml:space="preserve"> n°</w:t>
      </w:r>
      <w:r w:rsidR="001F1EB3">
        <w:rPr>
          <w:rFonts w:ascii="Verdana" w:hAnsi="Verdana"/>
          <w:snapToGrid w:val="0"/>
          <w:sz w:val="20"/>
        </w:rPr>
        <w:t>__</w:t>
      </w:r>
      <w:r>
        <w:rPr>
          <w:rFonts w:ascii="Verdana" w:hAnsi="Verdana"/>
          <w:snapToGrid w:val="0"/>
          <w:sz w:val="20"/>
        </w:rPr>
        <w:t>.</w:t>
      </w:r>
    </w:p>
    <w:p w:rsidR="00221B60" w:rsidRDefault="006F169F" w:rsidP="00221B60">
      <w:pPr>
        <w:autoSpaceDE w:val="0"/>
        <w:autoSpaceDN w:val="0"/>
        <w:adjustRightInd w:val="0"/>
        <w:spacing w:line="300" w:lineRule="exact"/>
        <w:ind w:left="540" w:right="-567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  <w:u w:val="single"/>
        </w:rPr>
        <w:t>3</w:t>
      </w:r>
      <w:r w:rsidR="00A16CA4" w:rsidRPr="00221B60">
        <w:rPr>
          <w:rFonts w:ascii="Verdana" w:hAnsi="Verdana"/>
          <w:snapToGrid w:val="0"/>
          <w:sz w:val="20"/>
          <w:u w:val="single"/>
        </w:rPr>
        <w:t>. Modalità del trattamento dei dati</w:t>
      </w:r>
      <w:r w:rsidR="004220A0">
        <w:rPr>
          <w:rFonts w:ascii="Verdana" w:hAnsi="Verdana"/>
          <w:snapToGrid w:val="0"/>
          <w:sz w:val="20"/>
          <w:u w:val="single"/>
        </w:rPr>
        <w:t xml:space="preserve"> e conservazione</w:t>
      </w:r>
      <w:r w:rsidR="00A16CA4">
        <w:rPr>
          <w:rFonts w:ascii="Verdana" w:hAnsi="Verdana"/>
          <w:snapToGrid w:val="0"/>
          <w:sz w:val="20"/>
        </w:rPr>
        <w:t xml:space="preserve">. </w:t>
      </w:r>
    </w:p>
    <w:p w:rsidR="00221B60" w:rsidRDefault="006F169F" w:rsidP="00221B60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993" w:right="-567" w:hanging="453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3</w:t>
      </w:r>
      <w:r w:rsidR="00221B60">
        <w:rPr>
          <w:rFonts w:ascii="Verdana" w:hAnsi="Verdana"/>
          <w:snapToGrid w:val="0"/>
          <w:sz w:val="20"/>
        </w:rPr>
        <w:t>/</w:t>
      </w:r>
      <w:proofErr w:type="gramStart"/>
      <w:r w:rsidR="00221B60">
        <w:rPr>
          <w:rFonts w:ascii="Verdana" w:hAnsi="Verdana"/>
          <w:snapToGrid w:val="0"/>
          <w:sz w:val="20"/>
        </w:rPr>
        <w:t>a)</w:t>
      </w:r>
      <w:r w:rsidR="00221B60">
        <w:rPr>
          <w:rFonts w:ascii="Verdana" w:hAnsi="Verdana"/>
          <w:snapToGrid w:val="0"/>
          <w:sz w:val="20"/>
        </w:rPr>
        <w:tab/>
      </w:r>
      <w:proofErr w:type="gramEnd"/>
      <w:r w:rsidR="00A16CA4">
        <w:rPr>
          <w:rFonts w:ascii="Verdana" w:hAnsi="Verdana"/>
          <w:snapToGrid w:val="0"/>
          <w:sz w:val="20"/>
        </w:rPr>
        <w:t xml:space="preserve">Il trattamento è realizzato per mezzo delle operazioni o complesso di operazioni indicate all’art. 4 comma 1 </w:t>
      </w:r>
      <w:proofErr w:type="spellStart"/>
      <w:r w:rsidR="00A16CA4">
        <w:rPr>
          <w:rFonts w:ascii="Verdana" w:hAnsi="Verdana"/>
          <w:snapToGrid w:val="0"/>
          <w:sz w:val="20"/>
        </w:rPr>
        <w:t>lett</w:t>
      </w:r>
      <w:proofErr w:type="spellEnd"/>
      <w:r w:rsidR="00A16CA4">
        <w:rPr>
          <w:rFonts w:ascii="Verdana" w:hAnsi="Verdana"/>
          <w:snapToGrid w:val="0"/>
          <w:sz w:val="20"/>
        </w:rPr>
        <w:t xml:space="preserve">. a) T.U.: raccolta, registrazione, organizzazione, conservazione, consultazione, elaborazione, modificazione, selezione, estrazione, raffronto, utilizzo, interconnessione, blocco, comunicazione, cancellazione e distruzione dei dati. </w:t>
      </w:r>
    </w:p>
    <w:p w:rsidR="00221B60" w:rsidRDefault="006F169F" w:rsidP="00221B60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993" w:right="-567" w:hanging="453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3</w:t>
      </w:r>
      <w:r w:rsidR="00221B60">
        <w:rPr>
          <w:rFonts w:ascii="Verdana" w:hAnsi="Verdana"/>
          <w:snapToGrid w:val="0"/>
          <w:sz w:val="20"/>
        </w:rPr>
        <w:t>/</w:t>
      </w:r>
      <w:proofErr w:type="gramStart"/>
      <w:r w:rsidR="00A16CA4">
        <w:rPr>
          <w:rFonts w:ascii="Verdana" w:hAnsi="Verdana"/>
          <w:snapToGrid w:val="0"/>
          <w:sz w:val="20"/>
        </w:rPr>
        <w:t>b)</w:t>
      </w:r>
      <w:r w:rsidR="00221B60">
        <w:rPr>
          <w:rFonts w:ascii="Verdana" w:hAnsi="Verdana"/>
          <w:snapToGrid w:val="0"/>
          <w:sz w:val="20"/>
        </w:rPr>
        <w:tab/>
      </w:r>
      <w:proofErr w:type="gramEnd"/>
      <w:r w:rsidR="00892E80">
        <w:rPr>
          <w:rFonts w:ascii="Verdana" w:hAnsi="Verdana"/>
          <w:snapToGrid w:val="0"/>
          <w:sz w:val="20"/>
        </w:rPr>
        <w:t>I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l trattamento sarà svolto in forma automatizzata e/o manuale, nel rispetto di quanto previsto dall’art. 32 del GDPR 2016/679 e dall’Allegato B del </w:t>
      </w:r>
      <w:proofErr w:type="spellStart"/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D.Lgs.</w:t>
      </w:r>
      <w:proofErr w:type="spellEnd"/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 e in ottemperanza a quanto previsto dagli art. 29 GDPR 2016/ 679</w:t>
      </w:r>
      <w:r w:rsidR="00A16CA4">
        <w:rPr>
          <w:rFonts w:ascii="Verdana" w:hAnsi="Verdana"/>
          <w:snapToGrid w:val="0"/>
          <w:sz w:val="20"/>
        </w:rPr>
        <w:t>.</w:t>
      </w:r>
    </w:p>
    <w:p w:rsidR="008E32F8" w:rsidRDefault="006F169F" w:rsidP="008E32F8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993" w:right="-567" w:hanging="453"/>
        <w:jc w:val="both"/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hAnsi="Verdana"/>
          <w:snapToGrid w:val="0"/>
          <w:sz w:val="20"/>
        </w:rPr>
        <w:t>3</w:t>
      </w:r>
      <w:r w:rsidR="004220A0">
        <w:rPr>
          <w:rFonts w:ascii="Verdana" w:hAnsi="Verdana"/>
          <w:snapToGrid w:val="0"/>
          <w:sz w:val="20"/>
        </w:rPr>
        <w:t>/</w:t>
      </w:r>
      <w:proofErr w:type="gramStart"/>
      <w:r w:rsidR="00892E80">
        <w:rPr>
          <w:rFonts w:ascii="Verdana" w:hAnsi="Verdana"/>
          <w:snapToGrid w:val="0"/>
          <w:sz w:val="20"/>
        </w:rPr>
        <w:t>c</w:t>
      </w:r>
      <w:r w:rsidR="004220A0">
        <w:rPr>
          <w:rFonts w:ascii="Verdana" w:hAnsi="Verdana"/>
          <w:snapToGrid w:val="0"/>
          <w:sz w:val="20"/>
        </w:rPr>
        <w:t>)</w:t>
      </w:r>
      <w:r w:rsidR="00892E80">
        <w:rPr>
          <w:rFonts w:ascii="Verdana" w:hAnsi="Verdana"/>
          <w:snapToGrid w:val="0"/>
          <w:sz w:val="20"/>
        </w:rPr>
        <w:tab/>
      </w:r>
      <w:proofErr w:type="gramEnd"/>
      <w:r w:rsidR="004220A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</w:t>
      </w:r>
      <w:r w:rsidR="004220A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.</w:t>
      </w:r>
    </w:p>
    <w:p w:rsidR="008E32F8" w:rsidRPr="008E32F8" w:rsidRDefault="006F169F" w:rsidP="008E32F8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993" w:right="-567" w:hanging="453"/>
        <w:jc w:val="both"/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3</w:t>
      </w:r>
      <w:r w:rsidR="008E32F8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/</w:t>
      </w:r>
      <w:proofErr w:type="gramStart"/>
      <w:r w:rsidR="008E32F8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d)</w:t>
      </w:r>
      <w:r w:rsidR="008E32F8">
        <w:rPr>
          <w:rFonts w:ascii="Verdana" w:hAnsi="Verdana"/>
          <w:snapToGrid w:val="0"/>
          <w:sz w:val="20"/>
        </w:rPr>
        <w:tab/>
      </w:r>
      <w:proofErr w:type="gramEnd"/>
      <w:r w:rsidR="008E32F8" w:rsidRPr="00221B60">
        <w:rPr>
          <w:rFonts w:ascii="Verdana" w:hAnsi="Verdana"/>
          <w:snapToGrid w:val="0"/>
          <w:sz w:val="20"/>
        </w:rPr>
        <w:t>Si fa presente che anche ai fini della normativa in materia di antiriciclaggio i dati, relativi alle prestazioni rientranti nella predetta disciplina legislativa, verranno</w:t>
      </w:r>
      <w:r w:rsidR="008E32F8">
        <w:rPr>
          <w:rFonts w:ascii="Verdana" w:hAnsi="Verdana"/>
          <w:snapToGrid w:val="0"/>
          <w:sz w:val="20"/>
        </w:rPr>
        <w:t>,</w:t>
      </w:r>
      <w:r w:rsidR="008E32F8" w:rsidRPr="00221B60">
        <w:rPr>
          <w:rFonts w:ascii="Verdana" w:hAnsi="Verdana"/>
          <w:snapToGrid w:val="0"/>
          <w:sz w:val="20"/>
        </w:rPr>
        <w:t xml:space="preserve"> in quanto previsto per Legge conservati</w:t>
      </w:r>
      <w:r w:rsidR="008E32F8">
        <w:rPr>
          <w:rFonts w:ascii="Verdana" w:hAnsi="Verdana"/>
          <w:snapToGrid w:val="0"/>
          <w:sz w:val="20"/>
        </w:rPr>
        <w:t>,</w:t>
      </w:r>
      <w:r w:rsidR="008E32F8" w:rsidRPr="00221B60">
        <w:rPr>
          <w:rFonts w:ascii="Verdana" w:hAnsi="Verdana"/>
          <w:snapToGrid w:val="0"/>
          <w:sz w:val="20"/>
        </w:rPr>
        <w:t xml:space="preserve"> per dieci anni dall’ultimazione della prestazione.</w:t>
      </w:r>
    </w:p>
    <w:p w:rsidR="00221B60" w:rsidRPr="006F169F" w:rsidRDefault="006F169F" w:rsidP="001F1EB3">
      <w:pPr>
        <w:autoSpaceDE w:val="0"/>
        <w:autoSpaceDN w:val="0"/>
        <w:adjustRightInd w:val="0"/>
        <w:spacing w:line="300" w:lineRule="exact"/>
        <w:ind w:left="993" w:right="284" w:hanging="426"/>
        <w:jc w:val="both"/>
        <w:rPr>
          <w:rFonts w:ascii="Verdana" w:hAnsi="Verdana"/>
          <w:snapToGrid w:val="0"/>
          <w:sz w:val="20"/>
          <w:u w:val="single"/>
        </w:rPr>
      </w:pPr>
      <w:r>
        <w:rPr>
          <w:rFonts w:ascii="Verdana" w:hAnsi="Verdana"/>
          <w:snapToGrid w:val="0"/>
          <w:sz w:val="20"/>
          <w:u w:val="single"/>
        </w:rPr>
        <w:lastRenderedPageBreak/>
        <w:t>4</w:t>
      </w:r>
      <w:r w:rsidR="00A16CA4" w:rsidRPr="00221B60">
        <w:rPr>
          <w:rFonts w:ascii="Verdana" w:hAnsi="Verdana"/>
          <w:snapToGrid w:val="0"/>
          <w:sz w:val="20"/>
          <w:u w:val="single"/>
        </w:rPr>
        <w:t>. Conferimento dei dati</w:t>
      </w:r>
      <w:r w:rsidR="0053226E">
        <w:rPr>
          <w:rFonts w:ascii="Verdana" w:hAnsi="Verdana"/>
          <w:snapToGrid w:val="0"/>
          <w:sz w:val="20"/>
          <w:u w:val="single"/>
        </w:rPr>
        <w:t>, processo decisionale automatizzato e categorie particolari di dati personali</w:t>
      </w:r>
      <w:r w:rsidR="00A16CA4" w:rsidRPr="006F169F">
        <w:rPr>
          <w:rFonts w:ascii="Verdana" w:hAnsi="Verdana"/>
          <w:snapToGrid w:val="0"/>
          <w:sz w:val="20"/>
          <w:u w:val="single"/>
        </w:rPr>
        <w:t xml:space="preserve">. </w:t>
      </w:r>
    </w:p>
    <w:p w:rsidR="0053226E" w:rsidRDefault="006F169F" w:rsidP="006F169F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142" w:right="284" w:hanging="426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4</w:t>
      </w:r>
      <w:r w:rsidR="0053226E">
        <w:rPr>
          <w:rFonts w:ascii="Verdana" w:hAnsi="Verdana"/>
          <w:snapToGrid w:val="0"/>
          <w:sz w:val="20"/>
        </w:rPr>
        <w:t xml:space="preserve">/a) </w:t>
      </w:r>
      <w:r w:rsidR="00A16CA4">
        <w:rPr>
          <w:rFonts w:ascii="Verdana" w:hAnsi="Verdana"/>
          <w:snapToGrid w:val="0"/>
          <w:sz w:val="20"/>
        </w:rPr>
        <w:t>Il conferimento dei dati personali comuni, sensibili e giudiziari è strettamente necessario ai fini dello svolgimento delle attività di cui al punto 1.</w:t>
      </w:r>
      <w:r w:rsidR="0053226E">
        <w:rPr>
          <w:rFonts w:ascii="Verdana" w:hAnsi="Verdana"/>
          <w:snapToGrid w:val="0"/>
          <w:sz w:val="20"/>
        </w:rPr>
        <w:t xml:space="preserve"> </w:t>
      </w:r>
    </w:p>
    <w:p w:rsidR="0053226E" w:rsidRDefault="006F169F" w:rsidP="006F169F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142" w:right="284" w:hanging="426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4</w:t>
      </w:r>
      <w:r w:rsidR="0053226E">
        <w:rPr>
          <w:rFonts w:ascii="Verdana" w:hAnsi="Verdana"/>
          <w:snapToGrid w:val="0"/>
          <w:sz w:val="20"/>
        </w:rPr>
        <w:t xml:space="preserve">/b) </w:t>
      </w:r>
      <w:r w:rsidR="00892E80">
        <w:rPr>
          <w:rFonts w:ascii="Verdana" w:hAnsi="Verdana"/>
          <w:snapToGrid w:val="0"/>
          <w:sz w:val="20"/>
        </w:rPr>
        <w:t xml:space="preserve">La informiamo che non è stato adottato alcun processo decisionale automatizzato, compresa la profilazione, di cui all’art. 22, paragrafi 1 e 4 del </w:t>
      </w:r>
      <w:r w:rsidR="00892E80" w:rsidRPr="006F169F">
        <w:rPr>
          <w:rFonts w:ascii="Verdana" w:hAnsi="Verdana"/>
          <w:snapToGrid w:val="0"/>
          <w:sz w:val="20"/>
        </w:rPr>
        <w:t>GDPR 2016/679</w:t>
      </w:r>
      <w:r w:rsidR="00892E80">
        <w:rPr>
          <w:rFonts w:ascii="Verdana" w:hAnsi="Verdana"/>
          <w:snapToGrid w:val="0"/>
          <w:sz w:val="20"/>
        </w:rPr>
        <w:t>.</w:t>
      </w:r>
    </w:p>
    <w:p w:rsidR="0053226E" w:rsidRPr="0053226E" w:rsidRDefault="006F169F" w:rsidP="006F169F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142" w:right="284" w:hanging="426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4</w:t>
      </w:r>
      <w:r w:rsidR="0053226E">
        <w:rPr>
          <w:rFonts w:ascii="Verdana" w:hAnsi="Verdana"/>
          <w:snapToGrid w:val="0"/>
          <w:sz w:val="20"/>
        </w:rPr>
        <w:t xml:space="preserve">/c) </w:t>
      </w:r>
      <w:r w:rsidR="0053226E" w:rsidRPr="0053226E">
        <w:rPr>
          <w:rFonts w:ascii="Verdana" w:hAnsi="Verdana"/>
          <w:snapToGrid w:val="0"/>
          <w:sz w:val="20"/>
        </w:rPr>
        <w:t xml:space="preserve">Ai sensi degli articoli 26 e 27 del D.lgs. n°196/2003 e degli articoli 9 e 10 del </w:t>
      </w:r>
      <w:r w:rsidR="00892E80" w:rsidRPr="006F169F">
        <w:rPr>
          <w:rFonts w:ascii="Verdana" w:hAnsi="Verdana"/>
          <w:snapToGrid w:val="0"/>
          <w:sz w:val="20"/>
        </w:rPr>
        <w:t>GDPR 2016/679</w:t>
      </w:r>
      <w:r w:rsidR="0053226E">
        <w:rPr>
          <w:rFonts w:ascii="Verdana" w:hAnsi="Verdana"/>
          <w:snapToGrid w:val="0"/>
          <w:sz w:val="20"/>
        </w:rPr>
        <w:t xml:space="preserve">, Lei potrebbe conferire, </w:t>
      </w:r>
      <w:r w:rsidR="0053226E" w:rsidRPr="0053226E">
        <w:rPr>
          <w:rFonts w:ascii="Verdana" w:hAnsi="Verdana"/>
          <w:snapToGrid w:val="0"/>
          <w:sz w:val="20"/>
        </w:rPr>
        <w:t>dati qualificabili come “</w:t>
      </w:r>
      <w:r w:rsidR="0053226E" w:rsidRPr="006F169F">
        <w:rPr>
          <w:rFonts w:ascii="Verdana" w:hAnsi="Verdana"/>
          <w:i/>
          <w:snapToGrid w:val="0"/>
          <w:sz w:val="20"/>
        </w:rPr>
        <w:t>categorie particolari di dati</w:t>
      </w:r>
      <w:r w:rsidRPr="006F169F">
        <w:rPr>
          <w:rFonts w:ascii="Verdana" w:hAnsi="Verdana"/>
          <w:i/>
          <w:snapToGrid w:val="0"/>
          <w:sz w:val="20"/>
        </w:rPr>
        <w:t xml:space="preserve"> </w:t>
      </w:r>
      <w:r w:rsidR="0053226E" w:rsidRPr="006F169F">
        <w:rPr>
          <w:rFonts w:ascii="Verdana" w:hAnsi="Verdana"/>
          <w:i/>
          <w:snapToGrid w:val="0"/>
          <w:sz w:val="20"/>
        </w:rPr>
        <w:t>personali</w:t>
      </w:r>
      <w:r w:rsidR="0053226E" w:rsidRPr="0053226E">
        <w:rPr>
          <w:rFonts w:ascii="Verdana" w:hAnsi="Verdana"/>
          <w:snapToGrid w:val="0"/>
          <w:sz w:val="20"/>
        </w:rPr>
        <w:t>” e cioè quei dati che rivelano “</w:t>
      </w:r>
      <w:r w:rsidR="0053226E" w:rsidRPr="006F169F">
        <w:rPr>
          <w:rFonts w:ascii="Verdana" w:hAnsi="Verdana"/>
          <w:i/>
          <w:snapToGrid w:val="0"/>
          <w:sz w:val="20"/>
        </w:rPr>
        <w:t>l'origine razziale o etnica, le opinioni politiche, le convinzioni religiose o filosofiche, o l'appartenenza sindacale, nonché dati genetici, dati biometrici intesi a identificare in modo univoco</w:t>
      </w:r>
      <w:r w:rsidR="008E32F8" w:rsidRPr="006F169F">
        <w:rPr>
          <w:rFonts w:ascii="Verdana" w:hAnsi="Verdana"/>
          <w:i/>
          <w:snapToGrid w:val="0"/>
          <w:sz w:val="20"/>
        </w:rPr>
        <w:t xml:space="preserve"> </w:t>
      </w:r>
      <w:r w:rsidR="0053226E" w:rsidRPr="006F169F">
        <w:rPr>
          <w:rFonts w:ascii="Verdana" w:hAnsi="Verdana"/>
          <w:i/>
          <w:snapToGrid w:val="0"/>
          <w:sz w:val="20"/>
        </w:rPr>
        <w:t>una persona fisica, dati relativi alla salute o alla vita sessuale o all’orientamento sessuale della persona</w:t>
      </w:r>
      <w:r w:rsidR="0053226E" w:rsidRPr="0053226E">
        <w:rPr>
          <w:rFonts w:ascii="Verdana" w:hAnsi="Verdana"/>
          <w:snapToGrid w:val="0"/>
          <w:sz w:val="20"/>
        </w:rPr>
        <w:t>”. Tali categorie di da</w:t>
      </w:r>
      <w:r w:rsidR="0053226E">
        <w:rPr>
          <w:rFonts w:ascii="Verdana" w:hAnsi="Verdana"/>
          <w:snapToGrid w:val="0"/>
          <w:sz w:val="20"/>
        </w:rPr>
        <w:t xml:space="preserve">ti potranno essere trattate </w:t>
      </w:r>
      <w:r w:rsidR="0053226E" w:rsidRPr="0053226E">
        <w:rPr>
          <w:rFonts w:ascii="Verdana" w:hAnsi="Verdana"/>
          <w:snapToGrid w:val="0"/>
          <w:sz w:val="20"/>
        </w:rPr>
        <w:t>solo</w:t>
      </w:r>
      <w:r w:rsidR="004D53FB">
        <w:rPr>
          <w:rFonts w:ascii="Verdana" w:hAnsi="Verdana"/>
          <w:snapToGrid w:val="0"/>
          <w:sz w:val="20"/>
        </w:rPr>
        <w:t xml:space="preserve"> qualora, ai </w:t>
      </w:r>
      <w:r w:rsidR="00C33043">
        <w:rPr>
          <w:rFonts w:ascii="Verdana" w:hAnsi="Verdana"/>
          <w:snapToGrid w:val="0"/>
          <w:sz w:val="20"/>
        </w:rPr>
        <w:t>sensi</w:t>
      </w:r>
      <w:r w:rsidR="004D53FB">
        <w:rPr>
          <w:rFonts w:ascii="Verdana" w:hAnsi="Verdana"/>
          <w:snapToGrid w:val="0"/>
          <w:sz w:val="20"/>
        </w:rPr>
        <w:t xml:space="preserve"> dell’art. 9, par.2, </w:t>
      </w:r>
      <w:proofErr w:type="spellStart"/>
      <w:r w:rsidR="004D53FB">
        <w:rPr>
          <w:rFonts w:ascii="Verdana" w:hAnsi="Verdana"/>
          <w:snapToGrid w:val="0"/>
          <w:sz w:val="20"/>
        </w:rPr>
        <w:t>lett</w:t>
      </w:r>
      <w:proofErr w:type="spellEnd"/>
      <w:r w:rsidR="004D53FB">
        <w:rPr>
          <w:rFonts w:ascii="Verdana" w:hAnsi="Verdana"/>
          <w:snapToGrid w:val="0"/>
          <w:sz w:val="20"/>
        </w:rPr>
        <w:t>. f) ciò sia necessario per “…</w:t>
      </w:r>
      <w:r w:rsidR="004D53FB" w:rsidRPr="004D53FB">
        <w:rPr>
          <w:rFonts w:ascii="Verdana" w:hAnsi="Verdana"/>
          <w:i/>
          <w:snapToGrid w:val="0"/>
          <w:sz w:val="20"/>
        </w:rPr>
        <w:t>accertare, esercitare o difendere un diritto in sede giudiziaria o ogniqualvolta le autorità giurisdizionali esercitino le loro funzioni giurisdizionali</w:t>
      </w:r>
      <w:r w:rsidR="004D53FB">
        <w:rPr>
          <w:rFonts w:ascii="Verdana" w:hAnsi="Verdana"/>
          <w:snapToGrid w:val="0"/>
          <w:sz w:val="20"/>
        </w:rPr>
        <w:t>” ovvero</w:t>
      </w:r>
      <w:r w:rsidR="0053226E" w:rsidRPr="0053226E">
        <w:rPr>
          <w:rFonts w:ascii="Verdana" w:hAnsi="Verdana"/>
          <w:snapToGrid w:val="0"/>
          <w:sz w:val="20"/>
        </w:rPr>
        <w:t xml:space="preserve"> previo </w:t>
      </w:r>
      <w:r w:rsidR="004D53FB">
        <w:rPr>
          <w:rFonts w:ascii="Verdana" w:hAnsi="Verdana"/>
          <w:snapToGrid w:val="0"/>
          <w:sz w:val="20"/>
        </w:rPr>
        <w:t>s</w:t>
      </w:r>
      <w:r w:rsidR="0053226E" w:rsidRPr="0053226E">
        <w:rPr>
          <w:rFonts w:ascii="Verdana" w:hAnsi="Verdana"/>
          <w:snapToGrid w:val="0"/>
          <w:sz w:val="20"/>
        </w:rPr>
        <w:t>uo libero ed esplicito consenso, manifestato in forma scritta in calce alla presente informativa.</w:t>
      </w:r>
    </w:p>
    <w:p w:rsidR="00221B60" w:rsidRDefault="006F169F" w:rsidP="0053226E">
      <w:pPr>
        <w:autoSpaceDE w:val="0"/>
        <w:autoSpaceDN w:val="0"/>
        <w:adjustRightInd w:val="0"/>
        <w:spacing w:line="300" w:lineRule="exact"/>
        <w:ind w:left="142" w:right="284" w:hanging="426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  <w:u w:val="single"/>
        </w:rPr>
        <w:t>5</w:t>
      </w:r>
      <w:r w:rsidR="00A16CA4" w:rsidRPr="00221B60">
        <w:rPr>
          <w:rFonts w:ascii="Verdana" w:hAnsi="Verdana"/>
          <w:snapToGrid w:val="0"/>
          <w:sz w:val="20"/>
          <w:u w:val="single"/>
        </w:rPr>
        <w:t>. Rifiuto di conferimento dei dati</w:t>
      </w:r>
      <w:r w:rsidR="00A16CA4">
        <w:rPr>
          <w:rFonts w:ascii="Verdana" w:hAnsi="Verdana"/>
          <w:snapToGrid w:val="0"/>
          <w:sz w:val="20"/>
        </w:rPr>
        <w:t xml:space="preserve">. </w:t>
      </w:r>
    </w:p>
    <w:p w:rsidR="00A16CA4" w:rsidRDefault="00A16CA4" w:rsidP="00892E80">
      <w:pPr>
        <w:autoSpaceDE w:val="0"/>
        <w:autoSpaceDN w:val="0"/>
        <w:adjustRightInd w:val="0"/>
        <w:spacing w:line="300" w:lineRule="exact"/>
        <w:ind w:left="-284" w:right="284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L’eventuale rifiuto da parte dell’interessato di conferire dati personali nel caso di cui al punto </w:t>
      </w:r>
      <w:r w:rsidR="004D53FB">
        <w:rPr>
          <w:rFonts w:ascii="Verdana" w:hAnsi="Verdana"/>
          <w:snapToGrid w:val="0"/>
          <w:sz w:val="20"/>
        </w:rPr>
        <w:t>4</w:t>
      </w:r>
      <w:r>
        <w:rPr>
          <w:rFonts w:ascii="Verdana" w:hAnsi="Verdana"/>
          <w:snapToGrid w:val="0"/>
          <w:sz w:val="20"/>
        </w:rPr>
        <w:t xml:space="preserve"> comporta l’impossibilità di adempiere alle attività di cui al punto 1.</w:t>
      </w:r>
    </w:p>
    <w:p w:rsidR="00221B60" w:rsidRDefault="006F169F" w:rsidP="0053226E">
      <w:pPr>
        <w:autoSpaceDE w:val="0"/>
        <w:autoSpaceDN w:val="0"/>
        <w:adjustRightInd w:val="0"/>
        <w:spacing w:line="300" w:lineRule="exact"/>
        <w:ind w:left="142" w:right="284" w:hanging="426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  <w:u w:val="single"/>
        </w:rPr>
        <w:t>6</w:t>
      </w:r>
      <w:r w:rsidR="00A16CA4" w:rsidRPr="00221B60">
        <w:rPr>
          <w:rFonts w:ascii="Verdana" w:hAnsi="Verdana"/>
          <w:snapToGrid w:val="0"/>
          <w:sz w:val="20"/>
          <w:u w:val="single"/>
        </w:rPr>
        <w:t>. Comunicazione</w:t>
      </w:r>
      <w:r w:rsidR="005B6D5F">
        <w:rPr>
          <w:rFonts w:ascii="Verdana" w:hAnsi="Verdana"/>
          <w:snapToGrid w:val="0"/>
          <w:sz w:val="20"/>
          <w:u w:val="single"/>
        </w:rPr>
        <w:t>,</w:t>
      </w:r>
      <w:r>
        <w:rPr>
          <w:rFonts w:ascii="Verdana" w:hAnsi="Verdana"/>
          <w:snapToGrid w:val="0"/>
          <w:sz w:val="20"/>
          <w:u w:val="single"/>
        </w:rPr>
        <w:t xml:space="preserve"> diffusione</w:t>
      </w:r>
      <w:r w:rsidR="00A16CA4" w:rsidRPr="00221B60">
        <w:rPr>
          <w:rFonts w:ascii="Verdana" w:hAnsi="Verdana"/>
          <w:snapToGrid w:val="0"/>
          <w:sz w:val="20"/>
          <w:u w:val="single"/>
        </w:rPr>
        <w:t xml:space="preserve"> dei dati</w:t>
      </w:r>
      <w:r w:rsidR="005B6D5F">
        <w:rPr>
          <w:rFonts w:ascii="Verdana" w:hAnsi="Verdana"/>
          <w:snapToGrid w:val="0"/>
          <w:sz w:val="20"/>
          <w:u w:val="single"/>
        </w:rPr>
        <w:t xml:space="preserve"> e trasferimento dei dati all’estero</w:t>
      </w:r>
      <w:r w:rsidR="00A16CA4">
        <w:rPr>
          <w:rFonts w:ascii="Verdana" w:hAnsi="Verdana"/>
          <w:snapToGrid w:val="0"/>
          <w:sz w:val="20"/>
        </w:rPr>
        <w:t xml:space="preserve">. </w:t>
      </w:r>
    </w:p>
    <w:p w:rsidR="005B6D5F" w:rsidRDefault="005B6D5F" w:rsidP="005B6D5F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142" w:right="284" w:hanging="426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6/a) </w:t>
      </w:r>
      <w:r w:rsidR="00892E80" w:rsidRPr="005B6D5F">
        <w:rPr>
          <w:rFonts w:ascii="Verdana" w:hAnsi="Verdana"/>
          <w:snapToGrid w:val="0"/>
          <w:sz w:val="20"/>
        </w:rPr>
        <w:t>Informiamo inoltre che i dati raccolti non saranno mai diffusi e non saranno oggetto di comunicazione senza Suo esplicito consenso, salvo le comunicazioni necessarie che possono comportare il trasferimento di dati a</w:t>
      </w:r>
      <w:r w:rsidR="00A16CA4">
        <w:rPr>
          <w:rFonts w:ascii="Verdana" w:hAnsi="Verdana"/>
          <w:snapToGrid w:val="0"/>
          <w:sz w:val="20"/>
        </w:rPr>
        <w:t xml:space="preserve"> collaboratori esterni, </w:t>
      </w:r>
      <w:r w:rsidR="00892E80">
        <w:rPr>
          <w:rFonts w:ascii="Verdana" w:hAnsi="Verdana"/>
          <w:snapToGrid w:val="0"/>
          <w:sz w:val="20"/>
        </w:rPr>
        <w:t xml:space="preserve">a </w:t>
      </w:r>
      <w:r w:rsidR="00A16CA4">
        <w:rPr>
          <w:rFonts w:ascii="Verdana" w:hAnsi="Verdana"/>
          <w:snapToGrid w:val="0"/>
          <w:sz w:val="20"/>
        </w:rPr>
        <w:t>soggetti operanti nel settore giudiziario, alle controparti e relativi difensori, a collegi di arbitri e, in genere, a tutti quei soggetti pubblici e privati cui la comunicazione sia necessaria per il corretto adempimento delle finalità indicate nel punto 1.</w:t>
      </w:r>
      <w:r w:rsidR="00221B60">
        <w:rPr>
          <w:rFonts w:ascii="Verdana" w:hAnsi="Verdana"/>
          <w:snapToGrid w:val="0"/>
          <w:sz w:val="20"/>
        </w:rPr>
        <w:t xml:space="preserve"> </w:t>
      </w:r>
    </w:p>
    <w:p w:rsidR="00A16CA4" w:rsidRDefault="005B6D5F" w:rsidP="005B6D5F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142" w:right="284" w:hanging="426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6/b) </w:t>
      </w:r>
      <w:r w:rsidR="00A16CA4">
        <w:rPr>
          <w:rFonts w:ascii="Verdana" w:hAnsi="Verdana"/>
          <w:snapToGrid w:val="0"/>
          <w:sz w:val="20"/>
        </w:rPr>
        <w:t>I dati personali possono essere trasferiti verso Paesi dell’Unione Europea e verso Paesi terzi</w:t>
      </w:r>
      <w:r>
        <w:rPr>
          <w:rFonts w:ascii="Verdana" w:hAnsi="Verdana"/>
          <w:snapToGrid w:val="0"/>
          <w:sz w:val="20"/>
        </w:rPr>
        <w:t xml:space="preserve"> presenti nell’elenco pubblicato sul sito della Commissione europea e che presentino ad avviso di quest’ultima un adeguato livello di protezione degli stessi, </w:t>
      </w:r>
      <w:r w:rsidR="006F169F">
        <w:rPr>
          <w:rFonts w:ascii="Verdana" w:hAnsi="Verdana"/>
          <w:snapToGrid w:val="0"/>
          <w:sz w:val="20"/>
        </w:rPr>
        <w:t xml:space="preserve">unicamente </w:t>
      </w:r>
      <w:r w:rsidR="00A16CA4">
        <w:rPr>
          <w:rFonts w:ascii="Verdana" w:hAnsi="Verdana"/>
          <w:snapToGrid w:val="0"/>
          <w:sz w:val="20"/>
        </w:rPr>
        <w:t>nell’ambito delle finalità di cui al punto 1</w:t>
      </w:r>
      <w:r>
        <w:rPr>
          <w:rFonts w:ascii="Verdana" w:hAnsi="Verdana"/>
          <w:snapToGrid w:val="0"/>
          <w:sz w:val="20"/>
        </w:rPr>
        <w:t xml:space="preserve"> e ai soggetti indicati al punto 6/a)</w:t>
      </w:r>
      <w:r w:rsidR="00A16CA4">
        <w:rPr>
          <w:rFonts w:ascii="Verdana" w:hAnsi="Verdana"/>
          <w:snapToGrid w:val="0"/>
          <w:sz w:val="20"/>
        </w:rPr>
        <w:t>.</w:t>
      </w:r>
    </w:p>
    <w:p w:rsidR="00221B60" w:rsidRPr="00221B60" w:rsidRDefault="005B6D5F" w:rsidP="004220A0">
      <w:pPr>
        <w:autoSpaceDE w:val="0"/>
        <w:autoSpaceDN w:val="0"/>
        <w:adjustRightInd w:val="0"/>
        <w:spacing w:line="300" w:lineRule="exact"/>
        <w:ind w:left="-284" w:right="-567"/>
        <w:jc w:val="both"/>
        <w:rPr>
          <w:rFonts w:ascii="Verdana" w:hAnsi="Verdana"/>
          <w:snapToGrid w:val="0"/>
          <w:sz w:val="20"/>
          <w:u w:val="single"/>
        </w:rPr>
      </w:pPr>
      <w:r>
        <w:rPr>
          <w:rFonts w:ascii="Verdana" w:hAnsi="Verdana"/>
          <w:snapToGrid w:val="0"/>
          <w:sz w:val="20"/>
          <w:u w:val="single"/>
        </w:rPr>
        <w:t>7</w:t>
      </w:r>
      <w:r w:rsidR="00A16CA4" w:rsidRPr="00221B60">
        <w:rPr>
          <w:rFonts w:ascii="Verdana" w:hAnsi="Verdana"/>
          <w:snapToGrid w:val="0"/>
          <w:sz w:val="20"/>
          <w:u w:val="single"/>
        </w:rPr>
        <w:t>. Diritti dell’interessato</w:t>
      </w:r>
      <w:r>
        <w:rPr>
          <w:rFonts w:ascii="Verdana" w:hAnsi="Verdana"/>
          <w:snapToGrid w:val="0"/>
          <w:sz w:val="20"/>
          <w:u w:val="single"/>
        </w:rPr>
        <w:t xml:space="preserve"> e revoca del consenso</w:t>
      </w:r>
      <w:r w:rsidR="00A16CA4" w:rsidRPr="00221B60">
        <w:rPr>
          <w:rFonts w:ascii="Verdana" w:hAnsi="Verdana"/>
          <w:snapToGrid w:val="0"/>
          <w:sz w:val="20"/>
          <w:u w:val="single"/>
        </w:rPr>
        <w:t xml:space="preserve">. </w:t>
      </w:r>
    </w:p>
    <w:p w:rsidR="001F1EB3" w:rsidRDefault="005B6D5F" w:rsidP="001F1EB3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284" w:right="284" w:hanging="568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7/</w:t>
      </w:r>
      <w:r w:rsidR="00221B60">
        <w:rPr>
          <w:rFonts w:ascii="Verdana" w:hAnsi="Verdana"/>
          <w:snapToGrid w:val="0"/>
          <w:sz w:val="20"/>
        </w:rPr>
        <w:t xml:space="preserve">a) </w:t>
      </w:r>
      <w:r w:rsidR="00221B60" w:rsidRPr="00221B60">
        <w:rPr>
          <w:rFonts w:ascii="Verdana" w:hAnsi="Verdana"/>
          <w:snapToGrid w:val="0"/>
          <w:sz w:val="20"/>
        </w:rPr>
        <w:t xml:space="preserve">L’art. 7 del </w:t>
      </w:r>
      <w:r w:rsidR="00892E80">
        <w:rPr>
          <w:rFonts w:ascii="Verdana" w:hAnsi="Verdana"/>
          <w:snapToGrid w:val="0"/>
          <w:sz w:val="20"/>
        </w:rPr>
        <w:t xml:space="preserve">T.U. e gli articoli 15-22 del 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GDPR 2016/679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le conferisce, in ogni momento, il diritto: a)</w:t>
      </w:r>
      <w:r w:rsidR="00221B60" w:rsidRPr="00221B60">
        <w:rPr>
          <w:rFonts w:ascii="Verdana" w:hAnsi="Verdana"/>
          <w:snapToGrid w:val="0"/>
          <w:sz w:val="20"/>
        </w:rPr>
        <w:t xml:space="preserve"> </w:t>
      </w:r>
      <w:r w:rsidR="00892E80">
        <w:rPr>
          <w:rFonts w:ascii="Verdana" w:hAnsi="Verdana"/>
          <w:snapToGrid w:val="0"/>
          <w:sz w:val="20"/>
        </w:rPr>
        <w:t>di c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hiedere la conferma dell’esistenza o meno di propri dati personali;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b) ottenere le indicazioni circa le finalità del trattamento, le categorie dei dati personali, i destinatari o le categorie di destinatari a cui i dati personali sono stati o saranno comunicati e, quando possibile, il periodo di conservazione;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c)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o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ttenere la rettifica e la cancellazione dei dati;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d)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ottenere la limitazione del trattamento;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e)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f) opporsi al trattamento in qualsiasi momento ed anche nel caso di trattamento per finalità di marketing diretto;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g)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opporsi ad un processo decisionale automatizzato relativo alle persone ﬁsiche, compresa la profilazione.</w:t>
      </w:r>
      <w:r w:rsidR="00892E80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892E80"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h) chiedere </w:t>
      </w:r>
      <w:r w:rsidR="00892E80" w:rsidRPr="004D53FB">
        <w:rPr>
          <w:rFonts w:ascii="Verdana" w:hAnsi="Verdana"/>
          <w:snapToGrid w:val="0"/>
          <w:sz w:val="20"/>
        </w:rPr>
        <w:t xml:space="preserve">al titolare del trattamento l’accesso ai dati personali e la rettifica o la cancellazione degli stessi o la limitazione del trattamento che lo riguardano o di opporsi al loro </w:t>
      </w:r>
    </w:p>
    <w:p w:rsidR="008E32F8" w:rsidRPr="005B6D5F" w:rsidRDefault="001F1EB3" w:rsidP="001F1EB3">
      <w:pPr>
        <w:tabs>
          <w:tab w:val="left" w:pos="567"/>
        </w:tabs>
        <w:autoSpaceDE w:val="0"/>
        <w:autoSpaceDN w:val="0"/>
        <w:adjustRightInd w:val="0"/>
        <w:spacing w:line="300" w:lineRule="exact"/>
        <w:ind w:left="993" w:right="-567" w:hanging="567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ab/>
      </w:r>
      <w:r>
        <w:rPr>
          <w:rFonts w:ascii="Verdana" w:hAnsi="Verdana"/>
          <w:snapToGrid w:val="0"/>
          <w:sz w:val="20"/>
        </w:rPr>
        <w:tab/>
      </w:r>
      <w:proofErr w:type="gramStart"/>
      <w:r w:rsidR="00892E80" w:rsidRPr="004D53FB">
        <w:rPr>
          <w:rFonts w:ascii="Verdana" w:hAnsi="Verdana"/>
          <w:snapToGrid w:val="0"/>
          <w:sz w:val="20"/>
        </w:rPr>
        <w:t>trattamento</w:t>
      </w:r>
      <w:proofErr w:type="gramEnd"/>
      <w:r w:rsidR="00892E80" w:rsidRPr="004D53FB">
        <w:rPr>
          <w:rFonts w:ascii="Verdana" w:hAnsi="Verdana"/>
          <w:snapToGrid w:val="0"/>
          <w:sz w:val="20"/>
        </w:rPr>
        <w:t xml:space="preserve">, oltre al diritto alla portabilità dei dati; i) revocare il consenso in </w:t>
      </w:r>
      <w:r w:rsidR="004D53FB">
        <w:rPr>
          <w:rFonts w:ascii="Verdana" w:hAnsi="Verdana"/>
          <w:snapToGrid w:val="0"/>
          <w:sz w:val="20"/>
        </w:rPr>
        <w:t>q</w:t>
      </w:r>
      <w:r w:rsidR="00892E80" w:rsidRPr="005B6D5F">
        <w:rPr>
          <w:rFonts w:ascii="Verdana" w:hAnsi="Verdana"/>
          <w:snapToGrid w:val="0"/>
          <w:sz w:val="20"/>
        </w:rPr>
        <w:t>ualsiasi momento senza pregiudicare la liceità del trattamento basata sul consenso prestato prima della revoca; j) proporre recl</w:t>
      </w:r>
      <w:r w:rsidR="008E32F8" w:rsidRPr="005B6D5F">
        <w:rPr>
          <w:rFonts w:ascii="Verdana" w:hAnsi="Verdana"/>
          <w:snapToGrid w:val="0"/>
          <w:sz w:val="20"/>
        </w:rPr>
        <w:t>amo a un’autorità di controllo.</w:t>
      </w:r>
    </w:p>
    <w:p w:rsidR="00892E80" w:rsidRPr="006F169F" w:rsidRDefault="005B6D5F" w:rsidP="001F1EB3">
      <w:pPr>
        <w:tabs>
          <w:tab w:val="left" w:pos="709"/>
        </w:tabs>
        <w:autoSpaceDE w:val="0"/>
        <w:autoSpaceDN w:val="0"/>
        <w:adjustRightInd w:val="0"/>
        <w:spacing w:line="300" w:lineRule="exact"/>
        <w:ind w:left="993" w:right="-567" w:hanging="426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7</w:t>
      </w:r>
      <w:r w:rsidR="00892E80">
        <w:rPr>
          <w:rFonts w:ascii="Verdana" w:hAnsi="Verdana"/>
          <w:snapToGrid w:val="0"/>
          <w:sz w:val="20"/>
        </w:rPr>
        <w:t>/</w:t>
      </w:r>
      <w:r w:rsidR="008E32F8">
        <w:rPr>
          <w:rFonts w:ascii="Verdana" w:hAnsi="Verdana"/>
          <w:snapToGrid w:val="0"/>
          <w:sz w:val="20"/>
        </w:rPr>
        <w:t>b</w:t>
      </w:r>
      <w:r w:rsidR="001F1EB3">
        <w:rPr>
          <w:rFonts w:ascii="Verdana" w:hAnsi="Verdana"/>
          <w:snapToGrid w:val="0"/>
          <w:sz w:val="20"/>
        </w:rPr>
        <w:t xml:space="preserve">) </w:t>
      </w:r>
      <w:r>
        <w:rPr>
          <w:rFonts w:ascii="Verdana" w:hAnsi="Verdana"/>
          <w:snapToGrid w:val="0"/>
          <w:sz w:val="20"/>
        </w:rPr>
        <w:t>La informiamo che p</w:t>
      </w:r>
      <w:r w:rsidR="00892E80" w:rsidRPr="005B6D5F">
        <w:rPr>
          <w:rFonts w:ascii="Verdana" w:hAnsi="Verdana"/>
          <w:snapToGrid w:val="0"/>
          <w:sz w:val="20"/>
        </w:rPr>
        <w:t xml:space="preserve">uò esercitare i Suoi diritti con richiesta scritta inviata </w:t>
      </w:r>
      <w:r w:rsidR="001F1EB3">
        <w:rPr>
          <w:rFonts w:ascii="Verdana" w:hAnsi="Verdana"/>
          <w:snapToGrid w:val="0"/>
          <w:sz w:val="20"/>
        </w:rPr>
        <w:t>all’avv. _________</w:t>
      </w:r>
      <w:r w:rsidR="00892E80" w:rsidRPr="005B6D5F">
        <w:rPr>
          <w:rFonts w:ascii="Verdana" w:hAnsi="Verdana"/>
          <w:snapToGrid w:val="0"/>
          <w:sz w:val="20"/>
        </w:rPr>
        <w:t xml:space="preserve">, all'indirizzo postale della sede legale o all’indirizzo mail </w:t>
      </w:r>
      <w:r w:rsidR="001F1EB3">
        <w:rPr>
          <w:rFonts w:ascii="Verdana" w:hAnsi="Verdana"/>
          <w:snapToGrid w:val="0"/>
          <w:sz w:val="20"/>
        </w:rPr>
        <w:t>__________</w:t>
      </w:r>
      <w:r w:rsidR="00892E80" w:rsidRPr="006F169F">
        <w:rPr>
          <w:rFonts w:ascii="Verdana" w:hAnsi="Verdana"/>
          <w:snapToGrid w:val="0"/>
          <w:sz w:val="20"/>
        </w:rPr>
        <w:t xml:space="preserve">, </w:t>
      </w:r>
      <w:r w:rsidR="00892E80" w:rsidRPr="00221B60">
        <w:rPr>
          <w:rFonts w:ascii="Verdana" w:hAnsi="Verdana"/>
          <w:snapToGrid w:val="0"/>
          <w:sz w:val="20"/>
        </w:rPr>
        <w:t>salvi i casi di trattamento obbligatorio dei dati espressamente previsti dalle Leggi vigenti</w:t>
      </w:r>
    </w:p>
    <w:p w:rsidR="008E32F8" w:rsidRDefault="008E32F8" w:rsidP="006F169F">
      <w:pPr>
        <w:keepNext/>
        <w:spacing w:line="276" w:lineRule="auto"/>
        <w:ind w:right="-567"/>
        <w:jc w:val="both"/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</w:pPr>
    </w:p>
    <w:p w:rsidR="008E32F8" w:rsidRPr="00580201" w:rsidRDefault="008E32F8" w:rsidP="005B6D5F">
      <w:pPr>
        <w:keepNext/>
        <w:spacing w:line="276" w:lineRule="auto"/>
        <w:ind w:left="709" w:right="-567"/>
        <w:jc w:val="center"/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</w:pPr>
      <w:r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Io sottoscritto/a dichiaro di aver ricevuto l’informativa che precede.</w:t>
      </w:r>
    </w:p>
    <w:p w:rsidR="004D53FB" w:rsidRDefault="004D53FB" w:rsidP="004D53FB">
      <w:pPr>
        <w:spacing w:line="300" w:lineRule="exact"/>
        <w:ind w:left="709" w:right="-567"/>
        <w:jc w:val="center"/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</w:pPr>
    </w:p>
    <w:p w:rsidR="004D53FB" w:rsidRDefault="008E32F8" w:rsidP="004D53FB">
      <w:pPr>
        <w:spacing w:line="300" w:lineRule="exact"/>
        <w:ind w:left="709" w:right="-567"/>
        <w:jc w:val="center"/>
        <w:rPr>
          <w:rFonts w:ascii="Verdana" w:hAnsi="Verdana"/>
          <w:sz w:val="20"/>
          <w:szCs w:val="20"/>
        </w:rPr>
      </w:pPr>
      <w:r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="004D53FB">
        <w:rPr>
          <w:rFonts w:ascii="Verdana" w:hAnsi="Verdana"/>
          <w:sz w:val="20"/>
          <w:szCs w:val="20"/>
        </w:rPr>
        <w:t>Il cliente</w:t>
      </w:r>
    </w:p>
    <w:p w:rsidR="004D53FB" w:rsidRDefault="004D53FB" w:rsidP="004D53FB">
      <w:pPr>
        <w:spacing w:line="300" w:lineRule="exact"/>
        <w:ind w:left="709" w:right="-567"/>
        <w:jc w:val="center"/>
        <w:rPr>
          <w:rFonts w:ascii="Verdana" w:hAnsi="Verdana"/>
          <w:sz w:val="20"/>
          <w:szCs w:val="20"/>
        </w:rPr>
      </w:pPr>
    </w:p>
    <w:p w:rsidR="004D53FB" w:rsidRDefault="004D53FB" w:rsidP="004D53FB">
      <w:pPr>
        <w:spacing w:line="300" w:lineRule="exact"/>
        <w:ind w:left="709" w:right="-567"/>
        <w:jc w:val="both"/>
        <w:rPr>
          <w:rFonts w:ascii="Verdana" w:hAnsi="Verdana"/>
          <w:sz w:val="20"/>
          <w:szCs w:val="20"/>
        </w:rPr>
      </w:pPr>
    </w:p>
    <w:p w:rsidR="008E32F8" w:rsidRPr="00580201" w:rsidRDefault="008E32F8" w:rsidP="005B6D5F">
      <w:pPr>
        <w:keepNext/>
        <w:spacing w:line="276" w:lineRule="auto"/>
        <w:ind w:left="709" w:right="-567"/>
        <w:jc w:val="both"/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</w:pPr>
    </w:p>
    <w:p w:rsidR="008E32F8" w:rsidRPr="00221B60" w:rsidRDefault="008E32F8" w:rsidP="005B6D5F">
      <w:pPr>
        <w:tabs>
          <w:tab w:val="left" w:pos="993"/>
        </w:tabs>
        <w:autoSpaceDE w:val="0"/>
        <w:autoSpaceDN w:val="0"/>
        <w:adjustRightInd w:val="0"/>
        <w:spacing w:before="120" w:line="300" w:lineRule="exact"/>
        <w:ind w:left="709" w:right="-567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z w:val="20"/>
          <w:szCs w:val="20"/>
        </w:rPr>
        <w:t>Roma, li __/___/ 2018</w:t>
      </w:r>
    </w:p>
    <w:p w:rsidR="008E32F8" w:rsidRPr="00580201" w:rsidRDefault="008E32F8" w:rsidP="005B6D5F">
      <w:pPr>
        <w:keepNext/>
        <w:spacing w:line="276" w:lineRule="auto"/>
        <w:ind w:left="709" w:right="-567"/>
        <w:jc w:val="both"/>
        <w:rPr>
          <w:rFonts w:ascii="Verdana" w:hAnsi="Verdana" w:cs="Arial"/>
          <w:b/>
          <w:sz w:val="20"/>
          <w:szCs w:val="20"/>
          <w:shd w:val="clear" w:color="auto" w:fill="FFFFFF"/>
          <w:lang w:eastAsia="zh-CN" w:bidi="hi-IN"/>
        </w:rPr>
      </w:pPr>
      <w:r w:rsidRPr="00580201">
        <w:rPr>
          <w:rFonts w:ascii="Verdana" w:hAnsi="Verdana" w:cs="Arial"/>
          <w:b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8E32F8" w:rsidRPr="00580201" w:rsidRDefault="008E32F8" w:rsidP="005B6D5F">
      <w:pPr>
        <w:keepNext/>
        <w:spacing w:line="276" w:lineRule="auto"/>
        <w:ind w:left="709" w:right="-567"/>
        <w:jc w:val="both"/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</w:pPr>
      <w:r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Io sottoscritto</w:t>
      </w:r>
      <w:r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__________________</w:t>
      </w:r>
      <w:r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alla luce dell’informativa ricevuta</w:t>
      </w:r>
    </w:p>
    <w:p w:rsidR="008E32F8" w:rsidRPr="00580201" w:rsidRDefault="008E32F8" w:rsidP="005B6D5F">
      <w:pPr>
        <w:keepNext/>
        <w:spacing w:line="276" w:lineRule="auto"/>
        <w:ind w:left="709" w:right="-567"/>
        <w:jc w:val="both"/>
        <w:rPr>
          <w:rFonts w:ascii="Verdana" w:hAnsi="Verdana" w:cs="Arial"/>
          <w:b/>
          <w:sz w:val="20"/>
          <w:szCs w:val="20"/>
          <w:shd w:val="clear" w:color="auto" w:fill="FFFFFF"/>
          <w:lang w:eastAsia="zh-CN" w:bidi="hi-IN"/>
        </w:rPr>
      </w:pPr>
      <w:r w:rsidRPr="00580201">
        <w:rPr>
          <w:rFonts w:ascii="Verdana" w:hAnsi="Verdana" w:cs="Arial"/>
          <w:b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8E32F8" w:rsidRPr="00580201" w:rsidRDefault="008E32F8" w:rsidP="005B6D5F">
      <w:pPr>
        <w:keepNext/>
        <w:spacing w:before="120" w:after="120"/>
        <w:ind w:left="709" w:right="-567"/>
        <w:contextualSpacing/>
        <w:jc w:val="both"/>
        <w:rPr>
          <w:rFonts w:ascii="Verdana" w:eastAsia="Arial" w:hAnsi="Verdana" w:cs="Arial"/>
          <w:sz w:val="20"/>
          <w:szCs w:val="20"/>
          <w:shd w:val="clear" w:color="auto" w:fill="FFFFFF"/>
          <w:lang w:eastAsia="zh-CN" w:bidi="hi-IN"/>
        </w:rPr>
      </w:pPr>
      <w:r w:rsidRPr="008E32F8">
        <w:rPr>
          <w:rFonts w:ascii="Verdana" w:eastAsia="Andika" w:hAnsi="Verdana" w:cs="Verdana"/>
          <w:sz w:val="32"/>
          <w:szCs w:val="20"/>
          <w:shd w:val="clear" w:color="auto" w:fill="FFFFFF"/>
          <w:lang w:eastAsia="zh-CN" w:bidi="hi-IN"/>
        </w:rPr>
        <w:t>︎</w:t>
      </w:r>
      <w:r w:rsidRPr="00580201">
        <w:rPr>
          <w:rFonts w:ascii="Verdana" w:hAnsi="Verdana" w:cs="Arial"/>
          <w:b/>
          <w:sz w:val="20"/>
          <w:szCs w:val="20"/>
          <w:shd w:val="clear" w:color="auto" w:fill="FFFFFF"/>
          <w:lang w:eastAsia="zh-CN" w:bidi="hi-IN"/>
        </w:rPr>
        <w:t>esprimo il consenso</w:t>
      </w:r>
      <w:r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Pr="008E32F8">
        <w:rPr>
          <w:rFonts w:ascii="Cambria" w:eastAsia="Andika" w:hAnsi="Cambria" w:cs="Cambria"/>
          <w:sz w:val="32"/>
          <w:szCs w:val="20"/>
          <w:shd w:val="clear" w:color="auto" w:fill="FFFFFF"/>
          <w:lang w:eastAsia="zh-CN" w:bidi="hi-IN"/>
        </w:rPr>
        <w:t>◻</w:t>
      </w:r>
      <w:r w:rsidRPr="00580201">
        <w:rPr>
          <w:rFonts w:ascii="Verdana" w:hAnsi="Verdana" w:cs="Arial"/>
          <w:b/>
          <w:sz w:val="20"/>
          <w:szCs w:val="20"/>
          <w:shd w:val="clear" w:color="auto" w:fill="FFFFFF"/>
          <w:lang w:eastAsia="zh-CN" w:bidi="hi-IN"/>
        </w:rPr>
        <w:t xml:space="preserve">NON esprimo il consenso </w:t>
      </w:r>
      <w:r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:rsidR="008E32F8" w:rsidRPr="00580201" w:rsidRDefault="008E32F8" w:rsidP="005B6D5F">
      <w:pPr>
        <w:keepNext/>
        <w:spacing w:line="276" w:lineRule="auto"/>
        <w:ind w:left="709" w:right="-567"/>
        <w:jc w:val="both"/>
        <w:rPr>
          <w:rFonts w:ascii="Verdana" w:eastAsia="Arial" w:hAnsi="Verdana" w:cs="Arial"/>
          <w:sz w:val="20"/>
          <w:szCs w:val="20"/>
          <w:shd w:val="clear" w:color="auto" w:fill="FFFFFF"/>
          <w:lang w:eastAsia="zh-CN" w:bidi="hi-IN"/>
        </w:rPr>
      </w:pPr>
      <w:r w:rsidRPr="008E32F8">
        <w:rPr>
          <w:rFonts w:ascii="Cambria" w:eastAsia="Andika" w:hAnsi="Cambria" w:cs="Cambria"/>
          <w:sz w:val="32"/>
          <w:szCs w:val="20"/>
          <w:shd w:val="clear" w:color="auto" w:fill="FFFFFF"/>
          <w:lang w:eastAsia="zh-CN" w:bidi="hi-IN"/>
        </w:rPr>
        <w:t>◻</w:t>
      </w:r>
      <w:r w:rsidRPr="00580201">
        <w:rPr>
          <w:rFonts w:ascii="Verdana" w:hAnsi="Verdana" w:cs="Arial"/>
          <w:b/>
          <w:sz w:val="20"/>
          <w:szCs w:val="20"/>
          <w:shd w:val="clear" w:color="auto" w:fill="FFFFFF"/>
          <w:lang w:eastAsia="zh-CN" w:bidi="hi-IN"/>
        </w:rPr>
        <w:t>esprimo il consenso</w:t>
      </w:r>
      <w:r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Pr="008E32F8">
        <w:rPr>
          <w:rFonts w:ascii="Cambria" w:eastAsia="Andika" w:hAnsi="Cambria" w:cs="Cambria"/>
          <w:sz w:val="32"/>
          <w:szCs w:val="20"/>
          <w:shd w:val="clear" w:color="auto" w:fill="FFFFFF"/>
          <w:lang w:eastAsia="zh-CN" w:bidi="hi-IN"/>
        </w:rPr>
        <w:t xml:space="preserve">◻ </w:t>
      </w:r>
      <w:r w:rsidRPr="00580201">
        <w:rPr>
          <w:rFonts w:ascii="Verdana" w:hAnsi="Verdana" w:cs="Arial"/>
          <w:b/>
          <w:sz w:val="20"/>
          <w:szCs w:val="20"/>
          <w:shd w:val="clear" w:color="auto" w:fill="FFFFFF"/>
          <w:lang w:eastAsia="zh-CN" w:bidi="hi-IN"/>
        </w:rPr>
        <w:t>NON esprimo il consenso</w:t>
      </w:r>
      <w:r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alla comunicazione dei miei dati personali d enti pubblici e società di natura privata per le finalità indicate nell’informativa.</w:t>
      </w:r>
    </w:p>
    <w:p w:rsidR="008E32F8" w:rsidRPr="00580201" w:rsidRDefault="008E32F8" w:rsidP="004D53FB">
      <w:pPr>
        <w:keepNext/>
        <w:spacing w:line="276" w:lineRule="auto"/>
        <w:ind w:left="709" w:right="-567"/>
        <w:jc w:val="both"/>
        <w:rPr>
          <w:rFonts w:ascii="Verdana" w:eastAsia="Arial" w:hAnsi="Verdana" w:cs="Arial"/>
          <w:sz w:val="20"/>
          <w:szCs w:val="20"/>
          <w:shd w:val="clear" w:color="auto" w:fill="FFFFFF"/>
          <w:lang w:eastAsia="zh-CN" w:bidi="hi-IN"/>
        </w:rPr>
      </w:pPr>
      <w:r w:rsidRPr="008E32F8">
        <w:rPr>
          <w:rFonts w:ascii="Cambria" w:eastAsia="Andika" w:hAnsi="Cambria" w:cs="Cambria"/>
          <w:sz w:val="32"/>
          <w:szCs w:val="20"/>
          <w:shd w:val="clear" w:color="auto" w:fill="FFFFFF"/>
          <w:lang w:eastAsia="zh-CN" w:bidi="hi-IN"/>
        </w:rPr>
        <w:t>◻</w:t>
      </w:r>
      <w:r>
        <w:rPr>
          <w:rFonts w:ascii="Verdana" w:hAnsi="Verdana" w:cs="Arial"/>
          <w:b/>
          <w:sz w:val="20"/>
          <w:szCs w:val="20"/>
          <w:shd w:val="clear" w:color="auto" w:fill="FFFFFF"/>
          <w:lang w:eastAsia="zh-CN" w:bidi="hi-IN"/>
        </w:rPr>
        <w:t>es</w:t>
      </w:r>
      <w:r w:rsidRPr="00580201">
        <w:rPr>
          <w:rFonts w:ascii="Verdana" w:hAnsi="Verdana" w:cs="Arial"/>
          <w:b/>
          <w:sz w:val="20"/>
          <w:szCs w:val="20"/>
          <w:shd w:val="clear" w:color="auto" w:fill="FFFFFF"/>
          <w:lang w:eastAsia="zh-CN" w:bidi="hi-IN"/>
        </w:rPr>
        <w:t>primo il consenso</w:t>
      </w:r>
      <w:r w:rsidRPr="008E32F8">
        <w:rPr>
          <w:rFonts w:ascii="Cambria" w:eastAsia="Andika" w:hAnsi="Cambria" w:cs="Cambria"/>
          <w:sz w:val="32"/>
          <w:szCs w:val="20"/>
          <w:shd w:val="clear" w:color="auto" w:fill="FFFFFF"/>
          <w:lang w:eastAsia="zh-CN" w:bidi="hi-IN"/>
        </w:rPr>
        <w:t xml:space="preserve"> ◻</w:t>
      </w:r>
      <w:r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 xml:space="preserve"> </w:t>
      </w:r>
      <w:r w:rsidRPr="00580201">
        <w:rPr>
          <w:rFonts w:ascii="Verdana" w:hAnsi="Verdana" w:cs="Arial"/>
          <w:b/>
          <w:sz w:val="20"/>
          <w:szCs w:val="20"/>
          <w:shd w:val="clear" w:color="auto" w:fill="FFFFFF"/>
          <w:lang w:eastAsia="zh-CN" w:bidi="hi-IN"/>
        </w:rPr>
        <w:t xml:space="preserve">NON esprimo il consenso </w:t>
      </w:r>
      <w:r w:rsidRPr="00580201">
        <w:rPr>
          <w:rFonts w:ascii="Verdana" w:hAnsi="Verdana" w:cs="Arial"/>
          <w:sz w:val="20"/>
          <w:szCs w:val="20"/>
          <w:shd w:val="clear" w:color="auto" w:fill="FFFFFF"/>
          <w:lang w:eastAsia="zh-CN" w:bidi="hi-IN"/>
        </w:rPr>
        <w:t>al trattamento delle categorie particolari dei miei dati personali così come indicati nell’informativa che precede.</w:t>
      </w:r>
    </w:p>
    <w:p w:rsidR="008E32F8" w:rsidRDefault="008E32F8" w:rsidP="005B6D5F">
      <w:pPr>
        <w:spacing w:line="300" w:lineRule="exact"/>
        <w:ind w:left="709" w:right="-567"/>
        <w:jc w:val="center"/>
        <w:rPr>
          <w:rFonts w:ascii="Verdana" w:hAnsi="Verdana"/>
          <w:sz w:val="20"/>
          <w:szCs w:val="20"/>
        </w:rPr>
      </w:pPr>
    </w:p>
    <w:p w:rsidR="001F1EB3" w:rsidRDefault="001F1EB3" w:rsidP="001F1EB3">
      <w:pPr>
        <w:spacing w:line="300" w:lineRule="exact"/>
        <w:ind w:left="709" w:right="-56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cliente</w:t>
      </w:r>
    </w:p>
    <w:p w:rsidR="001F1EB3" w:rsidRDefault="001F1EB3" w:rsidP="001F1EB3">
      <w:pPr>
        <w:spacing w:line="300" w:lineRule="exact"/>
        <w:ind w:left="709" w:right="-567"/>
        <w:jc w:val="center"/>
        <w:rPr>
          <w:rFonts w:ascii="Verdana" w:hAnsi="Verdana"/>
          <w:sz w:val="20"/>
          <w:szCs w:val="20"/>
        </w:rPr>
      </w:pPr>
    </w:p>
    <w:p w:rsidR="001F1EB3" w:rsidRDefault="001F1EB3" w:rsidP="001F1EB3">
      <w:pPr>
        <w:spacing w:line="300" w:lineRule="exact"/>
        <w:ind w:left="709" w:right="-567"/>
        <w:jc w:val="center"/>
        <w:rPr>
          <w:rFonts w:ascii="Verdana" w:hAnsi="Verdana"/>
          <w:sz w:val="20"/>
          <w:szCs w:val="20"/>
        </w:rPr>
      </w:pPr>
    </w:p>
    <w:p w:rsidR="001F1EB3" w:rsidRDefault="001F1EB3" w:rsidP="001F1EB3">
      <w:pPr>
        <w:spacing w:line="300" w:lineRule="exact"/>
        <w:ind w:left="709" w:right="-567"/>
        <w:jc w:val="center"/>
        <w:rPr>
          <w:rFonts w:ascii="Verdana" w:hAnsi="Verdana"/>
          <w:sz w:val="20"/>
          <w:szCs w:val="20"/>
        </w:rPr>
      </w:pPr>
    </w:p>
    <w:p w:rsidR="001F1EB3" w:rsidRPr="00A16CA4" w:rsidRDefault="001F1EB3" w:rsidP="001F1EB3">
      <w:pPr>
        <w:spacing w:line="300" w:lineRule="exact"/>
        <w:ind w:left="709" w:right="-56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Avv. ___________                         </w:t>
      </w:r>
    </w:p>
    <w:p w:rsidR="001F1EB3" w:rsidRDefault="001F1EB3" w:rsidP="001F1EB3">
      <w:pPr>
        <w:spacing w:line="300" w:lineRule="exact"/>
        <w:ind w:left="709" w:right="-567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F1EB3" w:rsidRDefault="001F1EB3" w:rsidP="005B6D5F">
      <w:pPr>
        <w:spacing w:line="300" w:lineRule="exact"/>
        <w:ind w:left="709" w:right="-567"/>
        <w:jc w:val="center"/>
        <w:rPr>
          <w:rFonts w:ascii="Verdana" w:hAnsi="Verdana"/>
          <w:sz w:val="20"/>
          <w:szCs w:val="20"/>
        </w:rPr>
      </w:pPr>
    </w:p>
    <w:sectPr w:rsidR="001F1EB3" w:rsidSect="00A16CA4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587" w:right="1983" w:bottom="1259" w:left="1134" w:header="902" w:footer="80" w:gutter="0"/>
      <w:pgBorders w:display="firstPage">
        <w:top w:val="single" w:sz="4" w:space="0" w:color="808080"/>
        <w:left w:val="single" w:sz="4" w:space="4" w:color="80808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2D" w:rsidRDefault="006F2F2D">
      <w:r>
        <w:separator/>
      </w:r>
    </w:p>
  </w:endnote>
  <w:endnote w:type="continuationSeparator" w:id="0">
    <w:p w:rsidR="006F2F2D" w:rsidRDefault="006F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CA4" w:rsidRPr="00A16CA4" w:rsidRDefault="00892E80" w:rsidP="00A16CA4">
    <w:pPr>
      <w:jc w:val="center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>Via Appiano n°</w:t>
    </w:r>
    <w:r w:rsidR="00A16CA4" w:rsidRPr="00A16CA4">
      <w:rPr>
        <w:rFonts w:ascii="Arial" w:hAnsi="Arial"/>
        <w:color w:val="808080"/>
        <w:sz w:val="16"/>
        <w:szCs w:val="16"/>
      </w:rPr>
      <w:t>40 - 00136 ROMA</w:t>
    </w:r>
    <w:r>
      <w:rPr>
        <w:rFonts w:ascii="Arial" w:hAnsi="Arial"/>
        <w:color w:val="808080"/>
        <w:sz w:val="16"/>
        <w:szCs w:val="16"/>
      </w:rPr>
      <w:t xml:space="preserve"> - </w:t>
    </w:r>
    <w:proofErr w:type="spellStart"/>
    <w:r>
      <w:rPr>
        <w:rFonts w:ascii="Arial" w:hAnsi="Arial"/>
        <w:color w:val="808080"/>
        <w:sz w:val="16"/>
        <w:szCs w:val="16"/>
      </w:rPr>
      <w:t>Tel</w:t>
    </w:r>
    <w:proofErr w:type="spellEnd"/>
    <w:r>
      <w:rPr>
        <w:rFonts w:ascii="Arial" w:hAnsi="Arial"/>
        <w:color w:val="808080"/>
        <w:sz w:val="16"/>
        <w:szCs w:val="16"/>
      </w:rPr>
      <w:t>/</w:t>
    </w:r>
    <w:proofErr w:type="gramStart"/>
    <w:r w:rsidR="00A16CA4" w:rsidRPr="00A16CA4">
      <w:rPr>
        <w:rFonts w:ascii="Arial" w:hAnsi="Arial"/>
        <w:color w:val="808080"/>
        <w:sz w:val="16"/>
        <w:szCs w:val="16"/>
      </w:rPr>
      <w:t>Fax</w:t>
    </w:r>
    <w:r>
      <w:rPr>
        <w:rFonts w:ascii="Arial" w:hAnsi="Arial"/>
        <w:color w:val="808080"/>
        <w:sz w:val="16"/>
        <w:szCs w:val="16"/>
      </w:rPr>
      <w:t>:</w:t>
    </w:r>
    <w:r w:rsidR="00A16CA4" w:rsidRPr="00A16CA4">
      <w:rPr>
        <w:rFonts w:ascii="Arial" w:hAnsi="Arial"/>
        <w:color w:val="808080"/>
        <w:sz w:val="16"/>
        <w:szCs w:val="16"/>
      </w:rPr>
      <w:t xml:space="preserve">  06</w:t>
    </w:r>
    <w:proofErr w:type="gramEnd"/>
    <w:r>
      <w:rPr>
        <w:rFonts w:ascii="Arial" w:hAnsi="Arial"/>
        <w:color w:val="808080"/>
        <w:sz w:val="16"/>
        <w:szCs w:val="16"/>
      </w:rPr>
      <w:t>/</w:t>
    </w:r>
    <w:r w:rsidR="00A16CA4" w:rsidRPr="00A16CA4">
      <w:rPr>
        <w:rFonts w:ascii="Arial" w:hAnsi="Arial"/>
        <w:color w:val="808080"/>
        <w:sz w:val="16"/>
        <w:szCs w:val="16"/>
      </w:rPr>
      <w:t>35.34.6</w:t>
    </w:r>
    <w:r w:rsidR="005A1BCE">
      <w:rPr>
        <w:rFonts w:ascii="Arial" w:hAnsi="Arial"/>
        <w:color w:val="808080"/>
        <w:sz w:val="16"/>
        <w:szCs w:val="16"/>
      </w:rPr>
      <w:t>4</w:t>
    </w:r>
    <w:r w:rsidR="00A16CA4" w:rsidRPr="00A16CA4">
      <w:rPr>
        <w:rFonts w:ascii="Arial" w:hAnsi="Arial"/>
        <w:color w:val="808080"/>
        <w:sz w:val="16"/>
        <w:szCs w:val="16"/>
      </w:rPr>
      <w:t>.</w:t>
    </w:r>
    <w:r w:rsidR="005A1BCE">
      <w:rPr>
        <w:rFonts w:ascii="Arial" w:hAnsi="Arial"/>
        <w:color w:val="808080"/>
        <w:sz w:val="16"/>
        <w:szCs w:val="16"/>
      </w:rPr>
      <w:t>15</w:t>
    </w:r>
  </w:p>
  <w:p w:rsidR="00A16CA4" w:rsidRPr="00A16CA4" w:rsidRDefault="00A16CA4" w:rsidP="00A16CA4">
    <w:pPr>
      <w:jc w:val="center"/>
      <w:rPr>
        <w:rFonts w:ascii="Arial" w:hAnsi="Arial"/>
        <w:color w:val="808080"/>
        <w:sz w:val="16"/>
        <w:szCs w:val="16"/>
        <w:lang w:val="fr-FR"/>
      </w:rPr>
    </w:pPr>
    <w:proofErr w:type="gramStart"/>
    <w:r w:rsidRPr="00A16CA4">
      <w:rPr>
        <w:rFonts w:ascii="Arial" w:hAnsi="Arial"/>
        <w:color w:val="808080"/>
        <w:sz w:val="16"/>
        <w:szCs w:val="16"/>
      </w:rPr>
      <w:t>e-mail</w:t>
    </w:r>
    <w:proofErr w:type="gramEnd"/>
    <w:r w:rsidRPr="00A16CA4">
      <w:rPr>
        <w:rFonts w:ascii="Arial" w:hAnsi="Arial"/>
        <w:color w:val="808080"/>
        <w:sz w:val="16"/>
        <w:szCs w:val="16"/>
      </w:rPr>
      <w:t xml:space="preserve">: </w:t>
    </w:r>
    <w:r w:rsidR="005A1BCE">
      <w:rPr>
        <w:rFonts w:ascii="Arial" w:hAnsi="Arial"/>
        <w:color w:val="808080"/>
        <w:sz w:val="16"/>
        <w:szCs w:val="16"/>
      </w:rPr>
      <w:t>info</w:t>
    </w:r>
    <w:r w:rsidRPr="00A16CA4">
      <w:rPr>
        <w:rFonts w:ascii="Arial" w:hAnsi="Arial"/>
        <w:color w:val="808080"/>
        <w:sz w:val="16"/>
        <w:szCs w:val="16"/>
      </w:rPr>
      <w:t xml:space="preserve">@studiomartignetti.it </w:t>
    </w:r>
    <w:r w:rsidR="005A1BCE">
      <w:rPr>
        <w:rFonts w:ascii="Arial" w:hAnsi="Arial"/>
        <w:color w:val="808080"/>
        <w:sz w:val="16"/>
        <w:szCs w:val="16"/>
      </w:rPr>
      <w:t xml:space="preserve"> </w:t>
    </w:r>
  </w:p>
  <w:p w:rsidR="00DA4D47" w:rsidRPr="00A16CA4" w:rsidRDefault="00DA4D47" w:rsidP="00A16CA4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2D" w:rsidRDefault="006F2F2D">
      <w:r>
        <w:separator/>
      </w:r>
    </w:p>
  </w:footnote>
  <w:footnote w:type="continuationSeparator" w:id="0">
    <w:p w:rsidR="006F2F2D" w:rsidRDefault="006F2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47" w:rsidRDefault="00DA4D47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4D47" w:rsidRDefault="00DA4D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47" w:rsidRDefault="00DA4D47" w:rsidP="00075005">
    <w:pPr>
      <w:ind w:right="360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20"/>
    </w:tblGrid>
    <w:tr w:rsidR="00DA4D47">
      <w:tc>
        <w:tcPr>
          <w:tcW w:w="10620" w:type="dxa"/>
        </w:tcPr>
        <w:p w:rsidR="00DA4D47" w:rsidRDefault="00DA4D47">
          <w:pPr>
            <w:spacing w:line="360" w:lineRule="auto"/>
            <w:rPr>
              <w:rFonts w:ascii="Arial" w:hAnsi="Arial"/>
              <w:sz w:val="16"/>
            </w:rPr>
          </w:pPr>
        </w:p>
      </w:tc>
    </w:tr>
  </w:tbl>
  <w:p w:rsidR="00DA4D47" w:rsidRDefault="00DA4D47">
    <w:pPr>
      <w:pStyle w:val="Intestazione"/>
      <w:spacing w:line="240" w:lineRule="exact"/>
      <w:rPr>
        <w:rStyle w:val="Numeropagina"/>
        <w:snapToGrid w:val="0"/>
        <w:color w:val="808080"/>
      </w:rPr>
    </w:pPr>
    <w:r>
      <w:rPr>
        <w:rStyle w:val="Numeropagina"/>
        <w:snapToGrid w:val="0"/>
        <w:color w:val="808080"/>
      </w:rPr>
      <w:tab/>
    </w:r>
  </w:p>
  <w:p w:rsidR="00DA4D47" w:rsidRDefault="00DA4D47">
    <w:pPr>
      <w:pStyle w:val="Intestazione"/>
      <w:spacing w:line="240" w:lineRule="exact"/>
      <w:rPr>
        <w:rStyle w:val="Numeropagina"/>
        <w:color w:val="8080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6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6"/>
      <w:gridCol w:w="2916"/>
      <w:gridCol w:w="3199"/>
    </w:tblGrid>
    <w:tr w:rsidR="00433236" w:rsidRPr="00A169F7" w:rsidTr="00F13101">
      <w:trPr>
        <w:trHeight w:val="1795"/>
      </w:trPr>
      <w:tc>
        <w:tcPr>
          <w:tcW w:w="6946" w:type="dxa"/>
        </w:tcPr>
        <w:p w:rsidR="00433236" w:rsidRPr="00D37F98" w:rsidRDefault="00433236" w:rsidP="00F13101">
          <w:pPr>
            <w:tabs>
              <w:tab w:val="left" w:pos="1765"/>
              <w:tab w:val="left" w:pos="4444"/>
            </w:tabs>
          </w:pPr>
        </w:p>
      </w:tc>
      <w:tc>
        <w:tcPr>
          <w:tcW w:w="2916" w:type="dxa"/>
          <w:vAlign w:val="center"/>
        </w:tcPr>
        <w:p w:rsidR="00433236" w:rsidRDefault="00433236" w:rsidP="002C1008">
          <w:pPr>
            <w:spacing w:line="240" w:lineRule="exact"/>
            <w:rPr>
              <w:b/>
            </w:rPr>
          </w:pPr>
        </w:p>
      </w:tc>
      <w:tc>
        <w:tcPr>
          <w:tcW w:w="3199" w:type="dxa"/>
        </w:tcPr>
        <w:p w:rsidR="00433236" w:rsidRPr="00EF11A8" w:rsidRDefault="00433236" w:rsidP="00433236">
          <w:pPr>
            <w:pStyle w:val="Intestazione"/>
            <w:ind w:firstLine="708"/>
          </w:pPr>
        </w:p>
      </w:tc>
    </w:tr>
  </w:tbl>
  <w:p w:rsidR="00DA4D47" w:rsidRPr="00A169F7" w:rsidRDefault="00DA4D47">
    <w:pPr>
      <w:pStyle w:val="Intestazione"/>
      <w:spacing w:line="20" w:lineRule="exact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4143"/>
    <w:multiLevelType w:val="hybridMultilevel"/>
    <w:tmpl w:val="E69216D4"/>
    <w:lvl w:ilvl="0" w:tplc="C12E75F0">
      <w:start w:val="15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E133AE"/>
    <w:multiLevelType w:val="hybridMultilevel"/>
    <w:tmpl w:val="922ABB88"/>
    <w:lvl w:ilvl="0" w:tplc="6E3EDFEA">
      <w:start w:val="4492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A13119A"/>
    <w:multiLevelType w:val="hybridMultilevel"/>
    <w:tmpl w:val="E82C6B3C"/>
    <w:lvl w:ilvl="0" w:tplc="7F90512E">
      <w:start w:val="19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6C4A5A"/>
    <w:multiLevelType w:val="hybridMultilevel"/>
    <w:tmpl w:val="617AF176"/>
    <w:lvl w:ilvl="0" w:tplc="970401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973E9"/>
    <w:multiLevelType w:val="hybridMultilevel"/>
    <w:tmpl w:val="144E4E20"/>
    <w:lvl w:ilvl="0" w:tplc="F8A475D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43958E4"/>
    <w:multiLevelType w:val="hybridMultilevel"/>
    <w:tmpl w:val="F946A484"/>
    <w:lvl w:ilvl="0" w:tplc="73C4939E">
      <w:start w:val="1"/>
      <w:numFmt w:val="bullet"/>
      <w:lvlText w:val="–"/>
      <w:lvlJc w:val="left"/>
      <w:pPr>
        <w:tabs>
          <w:tab w:val="num" w:pos="899"/>
        </w:tabs>
        <w:ind w:left="879" w:hanging="340"/>
      </w:pPr>
      <w:rPr>
        <w:rFonts w:ascii="Times New Roman" w:hAnsi="Times New Roman" w:cs="Times New Roman" w:hint="default"/>
      </w:rPr>
    </w:lvl>
    <w:lvl w:ilvl="1" w:tplc="858E4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4E4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EA8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01F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4A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EB7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AC5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8E8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04321"/>
    <w:multiLevelType w:val="hybridMultilevel"/>
    <w:tmpl w:val="0590B8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2AA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FB15CD4"/>
    <w:multiLevelType w:val="hybridMultilevel"/>
    <w:tmpl w:val="FB92AACE"/>
    <w:lvl w:ilvl="0" w:tplc="8D88132E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b/>
      </w:rPr>
    </w:lvl>
    <w:lvl w:ilvl="1" w:tplc="475C2314">
      <w:start w:val="1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FA9600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CED0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649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0EC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CC2A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C14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83C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D02FDB"/>
    <w:multiLevelType w:val="hybridMultilevel"/>
    <w:tmpl w:val="53BE277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6047377"/>
    <w:multiLevelType w:val="hybridMultilevel"/>
    <w:tmpl w:val="4AA4F756"/>
    <w:lvl w:ilvl="0" w:tplc="5CC214E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2730D"/>
    <w:multiLevelType w:val="hybridMultilevel"/>
    <w:tmpl w:val="FF40DCF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3A024F6"/>
    <w:multiLevelType w:val="singleLevel"/>
    <w:tmpl w:val="0410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AAE45BE"/>
    <w:multiLevelType w:val="hybridMultilevel"/>
    <w:tmpl w:val="6688FE5A"/>
    <w:lvl w:ilvl="0" w:tplc="723E480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4CF75711"/>
    <w:multiLevelType w:val="hybridMultilevel"/>
    <w:tmpl w:val="BF0E2CF4"/>
    <w:lvl w:ilvl="0" w:tplc="94E8FDAA">
      <w:numFmt w:val="bullet"/>
      <w:lvlText w:val="-"/>
      <w:lvlJc w:val="left"/>
      <w:pPr>
        <w:ind w:left="7554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314" w:hanging="360"/>
      </w:pPr>
      <w:rPr>
        <w:rFonts w:ascii="Wingdings" w:hAnsi="Wingdings" w:hint="default"/>
      </w:rPr>
    </w:lvl>
  </w:abstractNum>
  <w:abstractNum w:abstractNumId="15" w15:restartNumberingAfterBreak="0">
    <w:nsid w:val="4D5C1897"/>
    <w:multiLevelType w:val="hybridMultilevel"/>
    <w:tmpl w:val="3DB4A2B6"/>
    <w:lvl w:ilvl="0" w:tplc="0410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 w15:restartNumberingAfterBreak="0">
    <w:nsid w:val="506B5B6C"/>
    <w:multiLevelType w:val="hybridMultilevel"/>
    <w:tmpl w:val="3418FA8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511395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4BC492A"/>
    <w:multiLevelType w:val="singleLevel"/>
    <w:tmpl w:val="0A780D06"/>
    <w:lvl w:ilvl="0">
      <w:start w:val="100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704695"/>
    <w:multiLevelType w:val="hybridMultilevel"/>
    <w:tmpl w:val="3B520978"/>
    <w:lvl w:ilvl="0" w:tplc="8D0451CA">
      <w:start w:val="1"/>
      <w:numFmt w:val="lowerLetter"/>
      <w:lvlText w:val="%1)"/>
      <w:lvlJc w:val="left"/>
      <w:pPr>
        <w:tabs>
          <w:tab w:val="num" w:pos="1619"/>
        </w:tabs>
        <w:ind w:left="1619" w:hanging="360"/>
      </w:pPr>
      <w:rPr>
        <w:b/>
      </w:rPr>
    </w:lvl>
    <w:lvl w:ilvl="1" w:tplc="24FA05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46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CC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EA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06D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3A94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24E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CEF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6C7A76"/>
    <w:multiLevelType w:val="hybridMultilevel"/>
    <w:tmpl w:val="8A58FCAC"/>
    <w:lvl w:ilvl="0" w:tplc="E7AC7024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C5E9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9AF0BB4"/>
    <w:multiLevelType w:val="hybridMultilevel"/>
    <w:tmpl w:val="A1B2BD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17"/>
  </w:num>
  <w:num w:numId="7">
    <w:abstractNumId w:val="21"/>
  </w:num>
  <w:num w:numId="8">
    <w:abstractNumId w:val="18"/>
  </w:num>
  <w:num w:numId="9">
    <w:abstractNumId w:val="0"/>
  </w:num>
  <w:num w:numId="10">
    <w:abstractNumId w:val="13"/>
  </w:num>
  <w:num w:numId="11">
    <w:abstractNumId w:val="2"/>
  </w:num>
  <w:num w:numId="12">
    <w:abstractNumId w:val="1"/>
  </w:num>
  <w:num w:numId="13">
    <w:abstractNumId w:val="15"/>
  </w:num>
  <w:num w:numId="14">
    <w:abstractNumId w:val="9"/>
  </w:num>
  <w:num w:numId="15">
    <w:abstractNumId w:val="14"/>
  </w:num>
  <w:num w:numId="16">
    <w:abstractNumId w:val="20"/>
  </w:num>
  <w:num w:numId="17">
    <w:abstractNumId w:val="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bordersDoNotSurroundHeader/>
  <w:bordersDoNotSurroundFooter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78"/>
    <w:rsid w:val="00006724"/>
    <w:rsid w:val="00030F5C"/>
    <w:rsid w:val="000369DB"/>
    <w:rsid w:val="00037F15"/>
    <w:rsid w:val="00041FA9"/>
    <w:rsid w:val="000462E0"/>
    <w:rsid w:val="00056B7F"/>
    <w:rsid w:val="00062319"/>
    <w:rsid w:val="00065031"/>
    <w:rsid w:val="00065A2E"/>
    <w:rsid w:val="000662CA"/>
    <w:rsid w:val="00066A51"/>
    <w:rsid w:val="00075005"/>
    <w:rsid w:val="000852C8"/>
    <w:rsid w:val="00090363"/>
    <w:rsid w:val="000A0547"/>
    <w:rsid w:val="000A7522"/>
    <w:rsid w:val="000C5170"/>
    <w:rsid w:val="000D0A45"/>
    <w:rsid w:val="000E7BC2"/>
    <w:rsid w:val="000F14EB"/>
    <w:rsid w:val="000F4DF8"/>
    <w:rsid w:val="000F65DF"/>
    <w:rsid w:val="00104CF9"/>
    <w:rsid w:val="00124404"/>
    <w:rsid w:val="00124BC7"/>
    <w:rsid w:val="00124FAE"/>
    <w:rsid w:val="0012632F"/>
    <w:rsid w:val="0012695B"/>
    <w:rsid w:val="00127793"/>
    <w:rsid w:val="001364E8"/>
    <w:rsid w:val="00137BED"/>
    <w:rsid w:val="00161204"/>
    <w:rsid w:val="001658F5"/>
    <w:rsid w:val="00173044"/>
    <w:rsid w:val="00196957"/>
    <w:rsid w:val="001A0C84"/>
    <w:rsid w:val="001A145C"/>
    <w:rsid w:val="001A39F8"/>
    <w:rsid w:val="001C458A"/>
    <w:rsid w:val="001D56AC"/>
    <w:rsid w:val="001F1EB3"/>
    <w:rsid w:val="00207B37"/>
    <w:rsid w:val="00221B60"/>
    <w:rsid w:val="00230F9A"/>
    <w:rsid w:val="00280391"/>
    <w:rsid w:val="002905D7"/>
    <w:rsid w:val="002A248A"/>
    <w:rsid w:val="002A3776"/>
    <w:rsid w:val="002B246C"/>
    <w:rsid w:val="002B6675"/>
    <w:rsid w:val="002C1008"/>
    <w:rsid w:val="002C116B"/>
    <w:rsid w:val="002C678C"/>
    <w:rsid w:val="002D7185"/>
    <w:rsid w:val="002E4ECC"/>
    <w:rsid w:val="002F16AD"/>
    <w:rsid w:val="002F19CC"/>
    <w:rsid w:val="002F7219"/>
    <w:rsid w:val="00302DB1"/>
    <w:rsid w:val="00306E7A"/>
    <w:rsid w:val="0031701C"/>
    <w:rsid w:val="0032164B"/>
    <w:rsid w:val="003508AF"/>
    <w:rsid w:val="00352D9B"/>
    <w:rsid w:val="003651C2"/>
    <w:rsid w:val="00365782"/>
    <w:rsid w:val="0037295D"/>
    <w:rsid w:val="00382347"/>
    <w:rsid w:val="003831EC"/>
    <w:rsid w:val="003919B1"/>
    <w:rsid w:val="003951AB"/>
    <w:rsid w:val="003A6054"/>
    <w:rsid w:val="003D16A8"/>
    <w:rsid w:val="003E1957"/>
    <w:rsid w:val="00407CC0"/>
    <w:rsid w:val="00411900"/>
    <w:rsid w:val="00420E6B"/>
    <w:rsid w:val="00421902"/>
    <w:rsid w:val="004220A0"/>
    <w:rsid w:val="00433236"/>
    <w:rsid w:val="004442AB"/>
    <w:rsid w:val="0044518A"/>
    <w:rsid w:val="00450819"/>
    <w:rsid w:val="00463705"/>
    <w:rsid w:val="00466D04"/>
    <w:rsid w:val="00473346"/>
    <w:rsid w:val="004763AE"/>
    <w:rsid w:val="00484C6A"/>
    <w:rsid w:val="004A443F"/>
    <w:rsid w:val="004A6AD8"/>
    <w:rsid w:val="004B1C71"/>
    <w:rsid w:val="004B5179"/>
    <w:rsid w:val="004B788A"/>
    <w:rsid w:val="004D4DAC"/>
    <w:rsid w:val="004D53FB"/>
    <w:rsid w:val="004E1CB2"/>
    <w:rsid w:val="004E29B2"/>
    <w:rsid w:val="004F0985"/>
    <w:rsid w:val="004F7208"/>
    <w:rsid w:val="00505CC4"/>
    <w:rsid w:val="0051565E"/>
    <w:rsid w:val="005259A7"/>
    <w:rsid w:val="00525FC4"/>
    <w:rsid w:val="00526BD2"/>
    <w:rsid w:val="0053226E"/>
    <w:rsid w:val="00536397"/>
    <w:rsid w:val="00545FF0"/>
    <w:rsid w:val="00562D3F"/>
    <w:rsid w:val="00563356"/>
    <w:rsid w:val="00576B2E"/>
    <w:rsid w:val="00592733"/>
    <w:rsid w:val="005929F7"/>
    <w:rsid w:val="00596BC4"/>
    <w:rsid w:val="005A1BCE"/>
    <w:rsid w:val="005B58C5"/>
    <w:rsid w:val="005B6D5F"/>
    <w:rsid w:val="005C6312"/>
    <w:rsid w:val="005E21D6"/>
    <w:rsid w:val="005E344E"/>
    <w:rsid w:val="005E5027"/>
    <w:rsid w:val="005E7C00"/>
    <w:rsid w:val="00621E1B"/>
    <w:rsid w:val="00623134"/>
    <w:rsid w:val="00640C74"/>
    <w:rsid w:val="006440DA"/>
    <w:rsid w:val="00650FC7"/>
    <w:rsid w:val="006577F5"/>
    <w:rsid w:val="0066616E"/>
    <w:rsid w:val="006861DD"/>
    <w:rsid w:val="0069223D"/>
    <w:rsid w:val="0069268F"/>
    <w:rsid w:val="00694A4C"/>
    <w:rsid w:val="006B0E35"/>
    <w:rsid w:val="006B1D8C"/>
    <w:rsid w:val="006B5D55"/>
    <w:rsid w:val="006B6746"/>
    <w:rsid w:val="006C016C"/>
    <w:rsid w:val="006C15EC"/>
    <w:rsid w:val="006C58C0"/>
    <w:rsid w:val="006E634A"/>
    <w:rsid w:val="006F169F"/>
    <w:rsid w:val="006F2F2D"/>
    <w:rsid w:val="006F451C"/>
    <w:rsid w:val="006F767F"/>
    <w:rsid w:val="006F7E96"/>
    <w:rsid w:val="00702386"/>
    <w:rsid w:val="007132D0"/>
    <w:rsid w:val="007214CD"/>
    <w:rsid w:val="00724A08"/>
    <w:rsid w:val="00746773"/>
    <w:rsid w:val="007503C9"/>
    <w:rsid w:val="00751C4E"/>
    <w:rsid w:val="00755B60"/>
    <w:rsid w:val="00757FDB"/>
    <w:rsid w:val="0078443B"/>
    <w:rsid w:val="0078481D"/>
    <w:rsid w:val="00786710"/>
    <w:rsid w:val="007906DD"/>
    <w:rsid w:val="0079575C"/>
    <w:rsid w:val="00796EB0"/>
    <w:rsid w:val="00797A04"/>
    <w:rsid w:val="007A53F0"/>
    <w:rsid w:val="007C5B0F"/>
    <w:rsid w:val="007C65E0"/>
    <w:rsid w:val="007C74F1"/>
    <w:rsid w:val="007F3C16"/>
    <w:rsid w:val="008040EB"/>
    <w:rsid w:val="00812204"/>
    <w:rsid w:val="00844D71"/>
    <w:rsid w:val="00850356"/>
    <w:rsid w:val="00854C58"/>
    <w:rsid w:val="00863901"/>
    <w:rsid w:val="00867E15"/>
    <w:rsid w:val="00871C7B"/>
    <w:rsid w:val="00875BCB"/>
    <w:rsid w:val="00880815"/>
    <w:rsid w:val="00883C37"/>
    <w:rsid w:val="00891BF3"/>
    <w:rsid w:val="00892E80"/>
    <w:rsid w:val="00894017"/>
    <w:rsid w:val="00894E6D"/>
    <w:rsid w:val="008962E4"/>
    <w:rsid w:val="008A7A98"/>
    <w:rsid w:val="008C62CB"/>
    <w:rsid w:val="008D35E4"/>
    <w:rsid w:val="008E2F5F"/>
    <w:rsid w:val="008E3132"/>
    <w:rsid w:val="008E32F8"/>
    <w:rsid w:val="008F1C90"/>
    <w:rsid w:val="008F5EC9"/>
    <w:rsid w:val="00905CBA"/>
    <w:rsid w:val="00914F5E"/>
    <w:rsid w:val="00925276"/>
    <w:rsid w:val="00927F38"/>
    <w:rsid w:val="00934E64"/>
    <w:rsid w:val="00937674"/>
    <w:rsid w:val="00944296"/>
    <w:rsid w:val="00961E85"/>
    <w:rsid w:val="00966077"/>
    <w:rsid w:val="00967B57"/>
    <w:rsid w:val="009703AD"/>
    <w:rsid w:val="009722F6"/>
    <w:rsid w:val="00980DD4"/>
    <w:rsid w:val="00982E1F"/>
    <w:rsid w:val="0098363B"/>
    <w:rsid w:val="009970D7"/>
    <w:rsid w:val="009A73BB"/>
    <w:rsid w:val="009A7864"/>
    <w:rsid w:val="009D03E9"/>
    <w:rsid w:val="009D250F"/>
    <w:rsid w:val="009D259E"/>
    <w:rsid w:val="009D37C5"/>
    <w:rsid w:val="009E67AF"/>
    <w:rsid w:val="00A15C62"/>
    <w:rsid w:val="00A15FB4"/>
    <w:rsid w:val="00A169F7"/>
    <w:rsid w:val="00A16CA4"/>
    <w:rsid w:val="00A22C95"/>
    <w:rsid w:val="00A40B0B"/>
    <w:rsid w:val="00A46946"/>
    <w:rsid w:val="00A52DEA"/>
    <w:rsid w:val="00A554BD"/>
    <w:rsid w:val="00A6378C"/>
    <w:rsid w:val="00A80871"/>
    <w:rsid w:val="00A80CE8"/>
    <w:rsid w:val="00A948FA"/>
    <w:rsid w:val="00A9605F"/>
    <w:rsid w:val="00AA43EF"/>
    <w:rsid w:val="00AB0CF9"/>
    <w:rsid w:val="00AB1B78"/>
    <w:rsid w:val="00AB2491"/>
    <w:rsid w:val="00AB293D"/>
    <w:rsid w:val="00AB5152"/>
    <w:rsid w:val="00AC432F"/>
    <w:rsid w:val="00AE2409"/>
    <w:rsid w:val="00AE27AC"/>
    <w:rsid w:val="00AF17E5"/>
    <w:rsid w:val="00B070C2"/>
    <w:rsid w:val="00B11BB5"/>
    <w:rsid w:val="00B13A01"/>
    <w:rsid w:val="00B14701"/>
    <w:rsid w:val="00B27FB5"/>
    <w:rsid w:val="00B326BC"/>
    <w:rsid w:val="00B3322A"/>
    <w:rsid w:val="00B35874"/>
    <w:rsid w:val="00B40CBD"/>
    <w:rsid w:val="00B44AE1"/>
    <w:rsid w:val="00B46F49"/>
    <w:rsid w:val="00B55152"/>
    <w:rsid w:val="00B55398"/>
    <w:rsid w:val="00B62EB3"/>
    <w:rsid w:val="00B67943"/>
    <w:rsid w:val="00B723C8"/>
    <w:rsid w:val="00B840C7"/>
    <w:rsid w:val="00B86480"/>
    <w:rsid w:val="00B87249"/>
    <w:rsid w:val="00B94A00"/>
    <w:rsid w:val="00BA2DE2"/>
    <w:rsid w:val="00BB57AE"/>
    <w:rsid w:val="00BB7EC6"/>
    <w:rsid w:val="00BC2B9D"/>
    <w:rsid w:val="00BD213A"/>
    <w:rsid w:val="00BE274A"/>
    <w:rsid w:val="00BE5358"/>
    <w:rsid w:val="00BF07BC"/>
    <w:rsid w:val="00BF2DBF"/>
    <w:rsid w:val="00C019F8"/>
    <w:rsid w:val="00C151A1"/>
    <w:rsid w:val="00C23229"/>
    <w:rsid w:val="00C33043"/>
    <w:rsid w:val="00C40F01"/>
    <w:rsid w:val="00C44748"/>
    <w:rsid w:val="00C453D6"/>
    <w:rsid w:val="00C45A19"/>
    <w:rsid w:val="00C46FAC"/>
    <w:rsid w:val="00C555DD"/>
    <w:rsid w:val="00C65BEA"/>
    <w:rsid w:val="00C72DE4"/>
    <w:rsid w:val="00C73738"/>
    <w:rsid w:val="00C73EF5"/>
    <w:rsid w:val="00C86174"/>
    <w:rsid w:val="00C96301"/>
    <w:rsid w:val="00CA3A8E"/>
    <w:rsid w:val="00CB6B0D"/>
    <w:rsid w:val="00CC1D84"/>
    <w:rsid w:val="00CC4234"/>
    <w:rsid w:val="00CE427E"/>
    <w:rsid w:val="00CE46DE"/>
    <w:rsid w:val="00CF0A4D"/>
    <w:rsid w:val="00CF125A"/>
    <w:rsid w:val="00CF16D0"/>
    <w:rsid w:val="00D012BB"/>
    <w:rsid w:val="00D203D4"/>
    <w:rsid w:val="00D2767B"/>
    <w:rsid w:val="00D37F98"/>
    <w:rsid w:val="00D40A51"/>
    <w:rsid w:val="00D54F19"/>
    <w:rsid w:val="00D60361"/>
    <w:rsid w:val="00D60505"/>
    <w:rsid w:val="00D7290C"/>
    <w:rsid w:val="00D73634"/>
    <w:rsid w:val="00D770CF"/>
    <w:rsid w:val="00D866AF"/>
    <w:rsid w:val="00DA33F0"/>
    <w:rsid w:val="00DA3AAC"/>
    <w:rsid w:val="00DA416B"/>
    <w:rsid w:val="00DA4D47"/>
    <w:rsid w:val="00DA4DF4"/>
    <w:rsid w:val="00DC3493"/>
    <w:rsid w:val="00DD4027"/>
    <w:rsid w:val="00DE00DE"/>
    <w:rsid w:val="00DF562C"/>
    <w:rsid w:val="00E0144C"/>
    <w:rsid w:val="00E0451D"/>
    <w:rsid w:val="00E10750"/>
    <w:rsid w:val="00E23B50"/>
    <w:rsid w:val="00E34276"/>
    <w:rsid w:val="00E36D66"/>
    <w:rsid w:val="00E6710F"/>
    <w:rsid w:val="00E8232A"/>
    <w:rsid w:val="00E866DA"/>
    <w:rsid w:val="00E941D3"/>
    <w:rsid w:val="00E97BBF"/>
    <w:rsid w:val="00EC7A9B"/>
    <w:rsid w:val="00ED3029"/>
    <w:rsid w:val="00ED5687"/>
    <w:rsid w:val="00EE581F"/>
    <w:rsid w:val="00EF299B"/>
    <w:rsid w:val="00F0427F"/>
    <w:rsid w:val="00F074CE"/>
    <w:rsid w:val="00F13101"/>
    <w:rsid w:val="00F25C7B"/>
    <w:rsid w:val="00F33C3D"/>
    <w:rsid w:val="00F45208"/>
    <w:rsid w:val="00F47288"/>
    <w:rsid w:val="00F54C9F"/>
    <w:rsid w:val="00F5771B"/>
    <w:rsid w:val="00F61FA1"/>
    <w:rsid w:val="00F753D5"/>
    <w:rsid w:val="00F86ABD"/>
    <w:rsid w:val="00F9520F"/>
    <w:rsid w:val="00F96188"/>
    <w:rsid w:val="00FA6620"/>
    <w:rsid w:val="00FB36E1"/>
    <w:rsid w:val="00FC3D45"/>
    <w:rsid w:val="00FD2BB5"/>
    <w:rsid w:val="00FE2297"/>
    <w:rsid w:val="00FF16AC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C4D342B2-A0B8-4A5F-8927-647B3659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818"/>
      <w:outlineLvl w:val="0"/>
    </w:pPr>
    <w:rPr>
      <w:b/>
      <w:bCs/>
      <w:smallCaps/>
      <w:u w:val="single"/>
    </w:rPr>
  </w:style>
  <w:style w:type="paragraph" w:styleId="Titolo2">
    <w:name w:val="heading 2"/>
    <w:basedOn w:val="Normale"/>
    <w:next w:val="Normale"/>
    <w:qFormat/>
    <w:pPr>
      <w:keepNext/>
      <w:ind w:left="900" w:right="818"/>
      <w:outlineLvl w:val="1"/>
    </w:pPr>
    <w:rPr>
      <w:b/>
      <w:bCs/>
      <w:smallCaps/>
      <w:lang w:val="en-GB"/>
    </w:rPr>
  </w:style>
  <w:style w:type="paragraph" w:styleId="Titolo3">
    <w:name w:val="heading 3"/>
    <w:basedOn w:val="Normale"/>
    <w:next w:val="Normale"/>
    <w:qFormat/>
    <w:pPr>
      <w:keepNext/>
      <w:ind w:left="900"/>
      <w:outlineLvl w:val="2"/>
    </w:pPr>
    <w:rPr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tabs>
        <w:tab w:val="left" w:pos="8820"/>
      </w:tabs>
      <w:spacing w:line="360" w:lineRule="exact"/>
      <w:ind w:left="6480" w:right="818" w:hanging="6120"/>
      <w:jc w:val="both"/>
      <w:outlineLvl w:val="3"/>
    </w:pPr>
    <w:rPr>
      <w:rFonts w:ascii="Arial" w:hAnsi="Arial"/>
      <w:snapToGrid w:val="0"/>
      <w:sz w:val="20"/>
    </w:rPr>
  </w:style>
  <w:style w:type="paragraph" w:styleId="Titolo5">
    <w:name w:val="heading 5"/>
    <w:basedOn w:val="Normale"/>
    <w:next w:val="Normale"/>
    <w:qFormat/>
    <w:pPr>
      <w:keepNext/>
      <w:spacing w:line="360" w:lineRule="exact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sz w:val="26"/>
    </w:rPr>
  </w:style>
  <w:style w:type="paragraph" w:styleId="Titolo7">
    <w:name w:val="heading 7"/>
    <w:basedOn w:val="Normale"/>
    <w:next w:val="Normale"/>
    <w:qFormat/>
    <w:pPr>
      <w:keepNext/>
      <w:spacing w:line="480" w:lineRule="auto"/>
      <w:jc w:val="center"/>
      <w:outlineLvl w:val="6"/>
    </w:pPr>
    <w:rPr>
      <w:rFonts w:ascii="Arial" w:hAnsi="Arial"/>
      <w:b/>
      <w:color w:val="808080"/>
      <w:sz w:val="28"/>
    </w:rPr>
  </w:style>
  <w:style w:type="paragraph" w:styleId="Titolo8">
    <w:name w:val="heading 8"/>
    <w:basedOn w:val="Normale"/>
    <w:next w:val="Normale"/>
    <w:qFormat/>
    <w:pPr>
      <w:keepNext/>
      <w:spacing w:line="380" w:lineRule="exact"/>
      <w:jc w:val="right"/>
      <w:outlineLvl w:val="7"/>
    </w:pPr>
    <w:rPr>
      <w:rFonts w:ascii="Verdana" w:hAnsi="Verdana"/>
      <w:b/>
      <w:snapToGrid w:val="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delblocco">
    <w:name w:val="Block Text"/>
    <w:basedOn w:val="Normale"/>
    <w:semiHidden/>
    <w:pPr>
      <w:spacing w:line="360" w:lineRule="exact"/>
      <w:ind w:left="900" w:right="818" w:firstLine="720"/>
      <w:jc w:val="both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tabs>
        <w:tab w:val="left" w:pos="900"/>
        <w:tab w:val="left" w:pos="1440"/>
      </w:tabs>
      <w:spacing w:line="560" w:lineRule="atLeast"/>
      <w:ind w:left="539" w:right="1718"/>
      <w:jc w:val="center"/>
    </w:pPr>
    <w:rPr>
      <w:b/>
      <w:bCs/>
    </w:rPr>
  </w:style>
  <w:style w:type="paragraph" w:customStyle="1" w:styleId="pratica">
    <w:name w:val="pratica"/>
    <w:basedOn w:val="Normale"/>
    <w:next w:val="Normale"/>
    <w:pPr>
      <w:tabs>
        <w:tab w:val="left" w:pos="567"/>
      </w:tabs>
      <w:spacing w:before="1200"/>
    </w:pPr>
    <w:rPr>
      <w:rFonts w:ascii="Arial" w:hAnsi="Arial"/>
    </w:rPr>
  </w:style>
  <w:style w:type="paragraph" w:customStyle="1" w:styleId="indirizzo">
    <w:name w:val="indirizzo"/>
    <w:basedOn w:val="Normale"/>
    <w:pPr>
      <w:tabs>
        <w:tab w:val="left" w:pos="6379"/>
      </w:tabs>
      <w:spacing w:line="360" w:lineRule="atLeast"/>
      <w:ind w:left="5103"/>
    </w:pPr>
    <w:rPr>
      <w:rFonts w:ascii="Arial" w:hAnsi="Arial"/>
    </w:rPr>
  </w:style>
  <w:style w:type="paragraph" w:customStyle="1" w:styleId="oggetto">
    <w:name w:val="oggetto"/>
    <w:basedOn w:val="Normale"/>
    <w:next w:val="Normale"/>
    <w:pPr>
      <w:spacing w:before="480" w:after="480" w:line="240" w:lineRule="atLeast"/>
      <w:ind w:left="397"/>
      <w:jc w:val="both"/>
    </w:pPr>
    <w:rPr>
      <w:rFonts w:ascii="Arial" w:hAnsi="Arial"/>
    </w:rPr>
  </w:style>
  <w:style w:type="paragraph" w:customStyle="1" w:styleId="testolettera">
    <w:name w:val="testolettera"/>
    <w:basedOn w:val="Normale"/>
    <w:pPr>
      <w:spacing w:line="360" w:lineRule="atLeast"/>
      <w:ind w:firstLine="397"/>
      <w:jc w:val="both"/>
    </w:pPr>
    <w:rPr>
      <w:rFonts w:ascii="Arial" w:hAnsi="Arial"/>
    </w:rPr>
  </w:style>
  <w:style w:type="paragraph" w:customStyle="1" w:styleId="firma">
    <w:name w:val="firma"/>
    <w:basedOn w:val="testolettera"/>
    <w:pPr>
      <w:spacing w:before="240"/>
      <w:ind w:left="5670" w:firstLine="0"/>
    </w:pPr>
  </w:style>
  <w:style w:type="paragraph" w:styleId="Corpotesto">
    <w:name w:val="Body Text"/>
    <w:basedOn w:val="Normale"/>
    <w:semiHidden/>
    <w:pPr>
      <w:spacing w:line="400" w:lineRule="exact"/>
      <w:ind w:right="-58"/>
      <w:jc w:val="both"/>
    </w:pPr>
    <w:rPr>
      <w:snapToGrid w:val="0"/>
    </w:rPr>
  </w:style>
  <w:style w:type="paragraph" w:styleId="Corpodeltesto2">
    <w:name w:val="Body Text 2"/>
    <w:basedOn w:val="Normale"/>
    <w:semiHidden/>
    <w:pPr>
      <w:jc w:val="center"/>
    </w:pPr>
  </w:style>
  <w:style w:type="paragraph" w:customStyle="1" w:styleId="H1">
    <w:name w:val="H1"/>
    <w:basedOn w:val="Normale"/>
    <w:next w:val="Normale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NormaleWeb">
    <w:name w:val="Normal (Web)"/>
    <w:basedOn w:val="Normale"/>
    <w:uiPriority w:val="99"/>
    <w:semiHidden/>
    <w:unhideWhenUsed/>
    <w:rsid w:val="008F5EC9"/>
    <w:pPr>
      <w:spacing w:before="100" w:beforeAutospacing="1" w:after="100" w:afterAutospacing="1"/>
    </w:pPr>
    <w:rPr>
      <w:rFonts w:ascii="Verdana" w:hAnsi="Verdana"/>
      <w:color w:val="003366"/>
      <w:sz w:val="17"/>
      <w:szCs w:val="17"/>
    </w:rPr>
  </w:style>
  <w:style w:type="character" w:customStyle="1" w:styleId="titolo11">
    <w:name w:val="titolo11"/>
    <w:basedOn w:val="Carpredefinitoparagrafo"/>
    <w:rsid w:val="008F5EC9"/>
    <w:rPr>
      <w:rFonts w:ascii="Verdana" w:hAnsi="Verdana" w:hint="default"/>
      <w:b/>
      <w:bCs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E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E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3493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84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8443B"/>
    <w:rPr>
      <w:rFonts w:ascii="Courier New" w:hAnsi="Courier New" w:cs="Courier New"/>
    </w:rPr>
  </w:style>
  <w:style w:type="paragraph" w:customStyle="1" w:styleId="p4">
    <w:name w:val="p4"/>
    <w:basedOn w:val="Normale"/>
    <w:rsid w:val="00473346"/>
    <w:pPr>
      <w:widowControl w:val="0"/>
      <w:autoSpaceDE w:val="0"/>
      <w:autoSpaceDN w:val="0"/>
      <w:adjustRightInd w:val="0"/>
      <w:ind w:left="2590"/>
      <w:jc w:val="both"/>
    </w:pPr>
    <w:rPr>
      <w:lang w:val="en-US"/>
    </w:rPr>
  </w:style>
  <w:style w:type="paragraph" w:customStyle="1" w:styleId="p5">
    <w:name w:val="p5"/>
    <w:basedOn w:val="Normale"/>
    <w:rsid w:val="00473346"/>
    <w:pPr>
      <w:widowControl w:val="0"/>
      <w:tabs>
        <w:tab w:val="left" w:pos="2335"/>
        <w:tab w:val="left" w:pos="4042"/>
      </w:tabs>
      <w:autoSpaceDE w:val="0"/>
      <w:autoSpaceDN w:val="0"/>
      <w:adjustRightInd w:val="0"/>
      <w:ind w:left="2335" w:firstLine="1707"/>
    </w:pPr>
    <w:rPr>
      <w:lang w:val="en-US"/>
    </w:rPr>
  </w:style>
  <w:style w:type="character" w:customStyle="1" w:styleId="skypepnhprintcontainer1327496923">
    <w:name w:val="skype_pnh_print_container_1327496923"/>
    <w:basedOn w:val="Carpredefinitoparagrafo"/>
    <w:rsid w:val="00207B37"/>
  </w:style>
  <w:style w:type="table" w:styleId="Grigliatabella">
    <w:name w:val="Table Grid"/>
    <w:basedOn w:val="Tabellanormale"/>
    <w:uiPriority w:val="59"/>
    <w:rsid w:val="00A8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tinatario1">
    <w:name w:val="destinatario1"/>
    <w:basedOn w:val="Normale"/>
    <w:next w:val="Normale"/>
    <w:rsid w:val="00C555DD"/>
    <w:pPr>
      <w:tabs>
        <w:tab w:val="left" w:pos="6379"/>
      </w:tabs>
      <w:spacing w:line="360" w:lineRule="atLeast"/>
      <w:ind w:left="5103"/>
    </w:pPr>
    <w:rPr>
      <w:rFonts w:ascii="Arial" w:hAnsi="Arial"/>
      <w:b/>
    </w:rPr>
  </w:style>
  <w:style w:type="character" w:customStyle="1" w:styleId="apple-converted-space">
    <w:name w:val="apple-converted-space"/>
    <w:basedOn w:val="Carpredefinitoparagrafo"/>
    <w:rsid w:val="00C555DD"/>
  </w:style>
  <w:style w:type="character" w:customStyle="1" w:styleId="CharacterStyle1">
    <w:name w:val="Character Style 1"/>
    <w:uiPriority w:val="99"/>
    <w:rsid w:val="00D203D4"/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2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3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6578">
                      <w:marLeft w:val="1110"/>
                      <w:marRight w:val="11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a%20stud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B98242-26CA-47D6-B309-1AD997D2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studio.dot</Template>
  <TotalTime>3</TotalTime>
  <Pages>3</Pages>
  <Words>1096</Words>
  <Characters>6414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Roma,</vt:lpstr>
      <vt:lpstr>Roma, </vt:lpstr>
    </vt:vector>
  </TitlesOfParts>
  <Company>associazione prof. Carloni Bianco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creator>Maria</dc:creator>
  <cp:lastModifiedBy>luigi romano</cp:lastModifiedBy>
  <cp:revision>3</cp:revision>
  <cp:lastPrinted>2018-01-17T16:30:00Z</cp:lastPrinted>
  <dcterms:created xsi:type="dcterms:W3CDTF">2018-05-10T09:21:00Z</dcterms:created>
  <dcterms:modified xsi:type="dcterms:W3CDTF">2018-05-10T09:23:00Z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-1916276085</vt:i4>
  </property>
</Properties>
</file>